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C279" w14:textId="47A64D8D" w:rsidR="004A78B4" w:rsidRPr="00D8257C" w:rsidRDefault="009D5336" w:rsidP="00D8257C">
      <w:pPr>
        <w:pStyle w:val="Titre1"/>
      </w:pPr>
      <w:r w:rsidRPr="00D8257C">
        <w:t>ADHÉSION 20</w:t>
      </w:r>
      <w:r w:rsidR="00003DE7" w:rsidRPr="00D8257C">
        <w:t>2</w:t>
      </w:r>
      <w:r w:rsidR="0001630C">
        <w:t>2</w:t>
      </w:r>
      <w:r w:rsidR="004A78B4" w:rsidRPr="00D8257C">
        <w:br/>
      </w:r>
      <w:r w:rsidR="009D21FF" w:rsidRPr="00D8257C">
        <w:t>d</w:t>
      </w:r>
      <w:r w:rsidR="004A78B4" w:rsidRPr="00D8257C">
        <w:t>’un Réseau d’Échanges Réciproques de Savoirs</w:t>
      </w:r>
      <w:r w:rsidR="00271E6A" w:rsidRPr="00D8257C">
        <w:t>®</w:t>
      </w:r>
    </w:p>
    <w:p w14:paraId="4D84434B" w14:textId="1303368E" w:rsidR="0050300D" w:rsidRPr="00255EE7" w:rsidRDefault="00FB6719" w:rsidP="00694F15">
      <w:pPr>
        <w:rPr>
          <w:sz w:val="16"/>
        </w:rPr>
      </w:pPr>
      <w:r>
        <w:rPr>
          <w:rFonts w:ascii="Century Gothic" w:hAnsi="Century Gothic"/>
          <w:b/>
          <w:noProof/>
          <w:spacing w:val="20"/>
          <w:kern w:val="32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6723C" wp14:editId="7AD17931">
                <wp:simplePos x="0" y="0"/>
                <wp:positionH relativeFrom="column">
                  <wp:posOffset>-574010</wp:posOffset>
                </wp:positionH>
                <wp:positionV relativeFrom="paragraph">
                  <wp:posOffset>136855</wp:posOffset>
                </wp:positionV>
                <wp:extent cx="340360" cy="5615190"/>
                <wp:effectExtent l="0" t="0" r="21590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561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1B91" w14:textId="32112B85" w:rsidR="009D21FF" w:rsidRDefault="00275F1C" w:rsidP="009D21FF">
                            <w:pPr>
                              <w:spacing w:before="0"/>
                              <w:ind w:firstLine="0"/>
                            </w:pPr>
                            <w:r>
                              <w:t xml:space="preserve">  </w:t>
                            </w:r>
                            <w:r w:rsidR="009D21FF">
                              <w:t>« Réseau d’Échanges Réciproques de Savoirs</w:t>
                            </w:r>
                            <w:r w:rsidR="00093EFD" w:rsidRPr="00FB6719">
                              <w:rPr>
                                <w:vertAlign w:val="superscript"/>
                              </w:rPr>
                              <w:t>®</w:t>
                            </w:r>
                            <w:r w:rsidR="009D21FF">
                              <w:t> » est une marque déposée de Foresco.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672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.2pt;margin-top:10.8pt;width:26.8pt;height:4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">
                <v:textbox style="layout-flow:vertical;mso-layout-flow-alt:bottom-to-top">
                  <w:txbxContent>
                    <w:p w14:paraId="17421B91" w14:textId="32112B85" w:rsidR="009D21FF" w:rsidRDefault="00275F1C" w:rsidP="009D21FF">
                      <w:pPr>
                        <w:spacing w:before="0"/>
                        <w:ind w:firstLine="0"/>
                      </w:pPr>
                      <w:r>
                        <w:t xml:space="preserve">  </w:t>
                      </w:r>
                      <w:r w:rsidR="009D21FF">
                        <w:t>« Réseau d’Échanges Réciproques de Savoirs</w:t>
                      </w:r>
                      <w:r w:rsidR="00093EFD" w:rsidRPr="00FB6719">
                        <w:rPr>
                          <w:vertAlign w:val="superscript"/>
                        </w:rPr>
                        <w:t>®</w:t>
                      </w:r>
                      <w:r w:rsidR="009D21FF">
                        <w:t> » est une marque déposée de Foresco.</w:t>
                      </w:r>
                    </w:p>
                  </w:txbxContent>
                </v:textbox>
              </v:shape>
            </w:pict>
          </mc:Fallback>
        </mc:AlternateContent>
      </w:r>
    </w:p>
    <w:p w14:paraId="66167BF2" w14:textId="49B268DD" w:rsidR="00475B5B" w:rsidRPr="00E35113" w:rsidRDefault="00475B5B" w:rsidP="00CE3DDF">
      <w:pPr>
        <w:tabs>
          <w:tab w:val="right" w:leader="dot" w:pos="4820"/>
          <w:tab w:val="right" w:leader="dot" w:pos="9356"/>
        </w:tabs>
        <w:ind w:firstLine="0"/>
        <w:rPr>
          <w:rFonts w:ascii="Century Gothic" w:hAnsi="Century Gothic"/>
          <w:b/>
          <w:sz w:val="22"/>
          <w:szCs w:val="20"/>
        </w:rPr>
      </w:pPr>
      <w:r w:rsidRPr="00E35113">
        <w:rPr>
          <w:rFonts w:ascii="Century Gothic" w:hAnsi="Century Gothic"/>
          <w:b/>
          <w:sz w:val="32"/>
          <w:szCs w:val="20"/>
        </w:rPr>
        <w:sym w:font="Wingdings" w:char="F0A8"/>
      </w:r>
      <w:r w:rsidRPr="00E35113">
        <w:rPr>
          <w:rFonts w:ascii="Century Gothic" w:hAnsi="Century Gothic"/>
          <w:b/>
          <w:sz w:val="22"/>
          <w:szCs w:val="20"/>
        </w:rPr>
        <w:t xml:space="preserve"> </w:t>
      </w:r>
      <w:r w:rsidR="00B50559" w:rsidRPr="00E35113">
        <w:rPr>
          <w:rFonts w:ascii="Century Gothic" w:hAnsi="Century Gothic"/>
          <w:b/>
          <w:sz w:val="22"/>
          <w:szCs w:val="20"/>
        </w:rPr>
        <w:t xml:space="preserve">Association, </w:t>
      </w:r>
      <w:r w:rsidR="00B50559">
        <w:rPr>
          <w:rFonts w:ascii="Century Gothic" w:hAnsi="Century Gothic"/>
          <w:b/>
          <w:sz w:val="22"/>
          <w:szCs w:val="20"/>
        </w:rPr>
        <w:t xml:space="preserve"> </w:t>
      </w:r>
      <w:r w:rsidR="00FB6719">
        <w:rPr>
          <w:rFonts w:ascii="Century Gothic" w:hAnsi="Century Gothic"/>
          <w:b/>
          <w:sz w:val="22"/>
          <w:szCs w:val="20"/>
        </w:rPr>
        <w:t xml:space="preserve"> </w:t>
      </w:r>
      <w:r w:rsidR="00B50559">
        <w:rPr>
          <w:rFonts w:ascii="Century Gothic" w:hAnsi="Century Gothic"/>
          <w:b/>
          <w:sz w:val="22"/>
          <w:szCs w:val="20"/>
        </w:rPr>
        <w:t xml:space="preserve">     </w:t>
      </w:r>
      <w:r w:rsidR="00CE3DDF">
        <w:rPr>
          <w:rFonts w:ascii="Century Gothic" w:hAnsi="Century Gothic"/>
          <w:b/>
          <w:sz w:val="22"/>
          <w:szCs w:val="20"/>
        </w:rPr>
        <w:t xml:space="preserve">  </w:t>
      </w:r>
      <w:r w:rsidRPr="00E35113">
        <w:rPr>
          <w:rFonts w:ascii="Century Gothic" w:hAnsi="Century Gothic"/>
          <w:b/>
          <w:sz w:val="32"/>
          <w:szCs w:val="20"/>
        </w:rPr>
        <w:sym w:font="Wingdings" w:char="F0A8"/>
      </w:r>
      <w:r w:rsidRPr="00E35113">
        <w:rPr>
          <w:rFonts w:ascii="Century Gothic" w:hAnsi="Century Gothic"/>
          <w:b/>
          <w:sz w:val="22"/>
          <w:szCs w:val="20"/>
        </w:rPr>
        <w:t xml:space="preserve"> </w:t>
      </w:r>
      <w:r w:rsidR="00E35113">
        <w:rPr>
          <w:rFonts w:ascii="Century Gothic" w:hAnsi="Century Gothic"/>
          <w:b/>
          <w:sz w:val="22"/>
          <w:szCs w:val="20"/>
        </w:rPr>
        <w:t xml:space="preserve"> </w:t>
      </w:r>
      <w:r w:rsidR="000D01CF" w:rsidRPr="00E35113">
        <w:rPr>
          <w:rFonts w:ascii="Century Gothic" w:hAnsi="Century Gothic"/>
          <w:b/>
          <w:sz w:val="22"/>
          <w:szCs w:val="20"/>
        </w:rPr>
        <w:t>Collectivité locale</w:t>
      </w:r>
      <w:r w:rsidRPr="00E35113">
        <w:rPr>
          <w:rFonts w:ascii="Century Gothic" w:hAnsi="Century Gothic"/>
          <w:b/>
          <w:sz w:val="22"/>
          <w:szCs w:val="20"/>
        </w:rPr>
        <w:t xml:space="preserve">,   </w:t>
      </w:r>
      <w:r w:rsidR="00E35113">
        <w:rPr>
          <w:rFonts w:ascii="Century Gothic" w:hAnsi="Century Gothic"/>
          <w:b/>
          <w:sz w:val="22"/>
          <w:szCs w:val="20"/>
        </w:rPr>
        <w:t xml:space="preserve"> </w:t>
      </w:r>
      <w:r w:rsidR="00B50559">
        <w:rPr>
          <w:rFonts w:ascii="Century Gothic" w:hAnsi="Century Gothic"/>
          <w:b/>
          <w:sz w:val="22"/>
          <w:szCs w:val="20"/>
        </w:rPr>
        <w:t xml:space="preserve"> </w:t>
      </w:r>
      <w:r w:rsidR="00FB6719">
        <w:rPr>
          <w:rFonts w:ascii="Century Gothic" w:hAnsi="Century Gothic"/>
          <w:b/>
          <w:sz w:val="22"/>
          <w:szCs w:val="20"/>
        </w:rPr>
        <w:t xml:space="preserve"> </w:t>
      </w:r>
      <w:r w:rsidR="00E35113">
        <w:rPr>
          <w:rFonts w:ascii="Century Gothic" w:hAnsi="Century Gothic"/>
          <w:b/>
          <w:sz w:val="22"/>
          <w:szCs w:val="20"/>
        </w:rPr>
        <w:t xml:space="preserve">  </w:t>
      </w:r>
      <w:r w:rsidRPr="00E35113">
        <w:rPr>
          <w:rFonts w:ascii="Century Gothic" w:hAnsi="Century Gothic"/>
          <w:b/>
          <w:sz w:val="32"/>
          <w:szCs w:val="20"/>
        </w:rPr>
        <w:sym w:font="Wingdings" w:char="F0A8"/>
      </w:r>
      <w:r w:rsidRPr="00E35113">
        <w:rPr>
          <w:rFonts w:ascii="Century Gothic" w:hAnsi="Century Gothic"/>
          <w:b/>
          <w:sz w:val="22"/>
          <w:szCs w:val="20"/>
        </w:rPr>
        <w:t xml:space="preserve"> </w:t>
      </w:r>
      <w:r w:rsidR="000D01CF" w:rsidRPr="00E35113">
        <w:rPr>
          <w:rFonts w:ascii="Century Gothic" w:hAnsi="Century Gothic"/>
          <w:b/>
          <w:sz w:val="22"/>
          <w:szCs w:val="20"/>
        </w:rPr>
        <w:t xml:space="preserve">Autre : </w:t>
      </w:r>
      <w:r w:rsidR="000D01CF" w:rsidRPr="00C95781">
        <w:rPr>
          <w:rFonts w:ascii="Century Gothic" w:hAnsi="Century Gothic"/>
          <w:sz w:val="18"/>
          <w:szCs w:val="20"/>
        </w:rPr>
        <w:tab/>
      </w:r>
    </w:p>
    <w:p w14:paraId="079DDBBE" w14:textId="77777777" w:rsidR="00595827" w:rsidRDefault="00595827" w:rsidP="00CE3DDF">
      <w:pPr>
        <w:tabs>
          <w:tab w:val="right" w:leader="dot" w:pos="4820"/>
          <w:tab w:val="right" w:leader="dot" w:pos="9356"/>
        </w:tabs>
        <w:spacing w:before="240"/>
        <w:ind w:firstLine="0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b/>
          <w:sz w:val="20"/>
          <w:szCs w:val="20"/>
        </w:rPr>
        <w:t>Nom :</w:t>
      </w:r>
      <w:r w:rsidR="00475B5B" w:rsidRPr="00C95781">
        <w:rPr>
          <w:rFonts w:ascii="Century Gothic" w:hAnsi="Century Gothic"/>
          <w:sz w:val="16"/>
          <w:szCs w:val="20"/>
        </w:rPr>
        <w:tab/>
      </w:r>
      <w:r w:rsidR="00CE3DDF">
        <w:rPr>
          <w:rFonts w:ascii="Century Gothic" w:hAnsi="Century Gothic"/>
          <w:sz w:val="16"/>
          <w:szCs w:val="20"/>
        </w:rPr>
        <w:tab/>
      </w:r>
    </w:p>
    <w:p w14:paraId="4E03BFEB" w14:textId="77777777" w:rsidR="00475B5B" w:rsidRPr="000D01CF" w:rsidRDefault="00475B5B" w:rsidP="00CE3DDF">
      <w:pPr>
        <w:tabs>
          <w:tab w:val="right" w:leader="dot" w:pos="4820"/>
          <w:tab w:val="right" w:leader="dot" w:pos="9356"/>
        </w:tabs>
        <w:spacing w:before="240"/>
        <w:ind w:firstLine="0"/>
        <w:rPr>
          <w:rFonts w:ascii="Century Gothic" w:hAnsi="Century Gothic"/>
          <w:b/>
          <w:sz w:val="20"/>
          <w:szCs w:val="20"/>
        </w:rPr>
      </w:pPr>
      <w:r w:rsidRPr="00C95781">
        <w:rPr>
          <w:rFonts w:ascii="Century Gothic" w:hAnsi="Century Gothic"/>
          <w:sz w:val="16"/>
          <w:szCs w:val="20"/>
        </w:rPr>
        <w:tab/>
      </w:r>
      <w:r w:rsidR="00CE3DDF">
        <w:rPr>
          <w:rFonts w:ascii="Century Gothic" w:hAnsi="Century Gothic"/>
          <w:sz w:val="16"/>
          <w:szCs w:val="20"/>
        </w:rPr>
        <w:tab/>
      </w:r>
    </w:p>
    <w:p w14:paraId="00E6878C" w14:textId="77777777" w:rsidR="00595827" w:rsidRDefault="00475B5B" w:rsidP="00CE3DDF">
      <w:pPr>
        <w:tabs>
          <w:tab w:val="right" w:leader="dot" w:pos="4820"/>
          <w:tab w:val="right" w:leader="dot" w:pos="9356"/>
        </w:tabs>
        <w:spacing w:before="240"/>
        <w:ind w:firstLine="0"/>
        <w:rPr>
          <w:rFonts w:ascii="Century Gothic" w:hAnsi="Century Gothic"/>
          <w:sz w:val="16"/>
          <w:szCs w:val="20"/>
        </w:rPr>
      </w:pPr>
      <w:r w:rsidRPr="000D01CF">
        <w:rPr>
          <w:rFonts w:ascii="Century Gothic" w:hAnsi="Century Gothic"/>
          <w:b/>
          <w:sz w:val="20"/>
          <w:szCs w:val="20"/>
        </w:rPr>
        <w:t>Adresse</w:t>
      </w:r>
      <w:r w:rsidR="006267AC">
        <w:rPr>
          <w:rFonts w:ascii="Century Gothic" w:hAnsi="Century Gothic"/>
          <w:b/>
          <w:sz w:val="20"/>
          <w:szCs w:val="20"/>
        </w:rPr>
        <w:t xml:space="preserve"> </w:t>
      </w:r>
      <w:r w:rsidRPr="000D01CF">
        <w:rPr>
          <w:rFonts w:ascii="Century Gothic" w:hAnsi="Century Gothic"/>
          <w:b/>
          <w:sz w:val="20"/>
          <w:szCs w:val="20"/>
        </w:rPr>
        <w:t xml:space="preserve">: </w:t>
      </w:r>
      <w:r w:rsidRPr="00C95781">
        <w:rPr>
          <w:rFonts w:ascii="Century Gothic" w:hAnsi="Century Gothic"/>
          <w:sz w:val="16"/>
          <w:szCs w:val="20"/>
        </w:rPr>
        <w:tab/>
      </w:r>
      <w:r w:rsidR="00CE3DDF">
        <w:rPr>
          <w:rFonts w:ascii="Century Gothic" w:hAnsi="Century Gothic"/>
          <w:sz w:val="16"/>
          <w:szCs w:val="20"/>
        </w:rPr>
        <w:tab/>
      </w:r>
    </w:p>
    <w:p w14:paraId="26EAABED" w14:textId="77777777" w:rsidR="00475B5B" w:rsidRDefault="00475B5B" w:rsidP="00CE3DDF">
      <w:pPr>
        <w:tabs>
          <w:tab w:val="right" w:leader="dot" w:pos="4820"/>
          <w:tab w:val="right" w:leader="dot" w:pos="9356"/>
        </w:tabs>
        <w:spacing w:before="200"/>
        <w:ind w:firstLine="0"/>
        <w:rPr>
          <w:rFonts w:ascii="Century Gothic" w:hAnsi="Century Gothic"/>
          <w:sz w:val="16"/>
          <w:szCs w:val="20"/>
        </w:rPr>
      </w:pPr>
      <w:r w:rsidRPr="00C95781">
        <w:rPr>
          <w:rFonts w:ascii="Century Gothic" w:hAnsi="Century Gothic"/>
          <w:sz w:val="16"/>
          <w:szCs w:val="20"/>
        </w:rPr>
        <w:tab/>
      </w:r>
      <w:r w:rsidR="00CE3DDF">
        <w:rPr>
          <w:rFonts w:ascii="Century Gothic" w:hAnsi="Century Gothic"/>
          <w:sz w:val="16"/>
          <w:szCs w:val="20"/>
        </w:rPr>
        <w:tab/>
      </w:r>
    </w:p>
    <w:p w14:paraId="08E29079" w14:textId="77777777" w:rsidR="00475B5B" w:rsidRPr="006267AC" w:rsidRDefault="00475B5B" w:rsidP="00CE3DDF">
      <w:pPr>
        <w:tabs>
          <w:tab w:val="right" w:leader="dot" w:pos="4820"/>
          <w:tab w:val="right" w:leader="dot" w:pos="9356"/>
        </w:tabs>
        <w:spacing w:before="240"/>
        <w:ind w:firstLine="0"/>
        <w:rPr>
          <w:rFonts w:ascii="Century Gothic" w:hAnsi="Century Gothic"/>
          <w:b/>
          <w:sz w:val="20"/>
          <w:szCs w:val="20"/>
        </w:rPr>
      </w:pPr>
      <w:r w:rsidRPr="006267AC">
        <w:rPr>
          <w:rFonts w:ascii="Century Gothic" w:hAnsi="Century Gothic"/>
          <w:b/>
          <w:sz w:val="20"/>
          <w:szCs w:val="20"/>
        </w:rPr>
        <w:t xml:space="preserve">Code </w:t>
      </w:r>
      <w:r w:rsidR="00AD28A9" w:rsidRPr="006267AC">
        <w:rPr>
          <w:rFonts w:ascii="Century Gothic" w:hAnsi="Century Gothic"/>
          <w:b/>
          <w:sz w:val="20"/>
          <w:szCs w:val="20"/>
        </w:rPr>
        <w:t>postal</w:t>
      </w:r>
      <w:r w:rsidR="006267AC" w:rsidRPr="006267AC">
        <w:rPr>
          <w:rFonts w:ascii="Century Gothic" w:hAnsi="Century Gothic"/>
          <w:b/>
          <w:sz w:val="20"/>
          <w:szCs w:val="20"/>
        </w:rPr>
        <w:t xml:space="preserve"> </w:t>
      </w:r>
      <w:r w:rsidR="00AD28A9" w:rsidRPr="006267AC">
        <w:rPr>
          <w:rFonts w:ascii="Century Gothic" w:hAnsi="Century Gothic"/>
          <w:b/>
          <w:sz w:val="20"/>
          <w:szCs w:val="20"/>
        </w:rPr>
        <w:t>:</w:t>
      </w:r>
      <w:r w:rsidRPr="006267AC">
        <w:rPr>
          <w:rFonts w:ascii="Century Gothic" w:hAnsi="Century Gothic"/>
          <w:b/>
          <w:sz w:val="20"/>
          <w:szCs w:val="20"/>
        </w:rPr>
        <w:t xml:space="preserve"> </w:t>
      </w:r>
      <w:r w:rsidR="009D21FF" w:rsidRPr="006267AC">
        <w:rPr>
          <w:rFonts w:ascii="Century Gothic" w:hAnsi="Century Gothic"/>
          <w:b/>
          <w:sz w:val="20"/>
          <w:szCs w:val="20"/>
        </w:rPr>
        <w:t xml:space="preserve">  </w:t>
      </w:r>
      <w:r w:rsidRPr="006267AC">
        <w:rPr>
          <w:rFonts w:ascii="Century Gothic" w:hAnsi="Century Gothic"/>
          <w:b/>
          <w:sz w:val="20"/>
          <w:szCs w:val="20"/>
        </w:rPr>
        <w:t>|__|__|__|__|__|</w:t>
      </w:r>
      <w:r w:rsidR="006267AC" w:rsidRPr="006267AC">
        <w:rPr>
          <w:rFonts w:ascii="Century Gothic" w:hAnsi="Century Gothic"/>
          <w:b/>
          <w:sz w:val="16"/>
          <w:szCs w:val="20"/>
        </w:rPr>
        <w:t xml:space="preserve">      </w:t>
      </w:r>
      <w:r w:rsidRPr="006267AC">
        <w:rPr>
          <w:rFonts w:ascii="Century Gothic" w:hAnsi="Century Gothic"/>
          <w:b/>
          <w:sz w:val="20"/>
          <w:szCs w:val="20"/>
        </w:rPr>
        <w:t xml:space="preserve">Ville : </w:t>
      </w:r>
      <w:r w:rsidRPr="006267AC">
        <w:rPr>
          <w:rFonts w:ascii="Century Gothic" w:hAnsi="Century Gothic"/>
          <w:sz w:val="16"/>
          <w:szCs w:val="20"/>
        </w:rPr>
        <w:tab/>
      </w:r>
      <w:r w:rsidR="00CE3DDF">
        <w:rPr>
          <w:rFonts w:ascii="Century Gothic" w:hAnsi="Century Gothic"/>
          <w:sz w:val="16"/>
          <w:szCs w:val="20"/>
        </w:rPr>
        <w:tab/>
      </w:r>
    </w:p>
    <w:p w14:paraId="76CD3221" w14:textId="77777777" w:rsidR="007B4424" w:rsidRPr="00AB379E" w:rsidRDefault="00AB379E" w:rsidP="00CE3DDF">
      <w:pPr>
        <w:tabs>
          <w:tab w:val="right" w:leader="dot" w:pos="4820"/>
          <w:tab w:val="right" w:leader="dot" w:pos="9356"/>
        </w:tabs>
        <w:spacing w:before="240"/>
        <w:ind w:firstLine="0"/>
        <w:rPr>
          <w:rFonts w:ascii="Century Gothic" w:hAnsi="Century Gothic"/>
          <w:sz w:val="20"/>
          <w:szCs w:val="20"/>
        </w:rPr>
      </w:pPr>
      <w:r w:rsidRPr="00AB379E">
        <w:rPr>
          <w:rFonts w:ascii="Century Gothic" w:hAnsi="Century Gothic"/>
          <w:b/>
          <w:sz w:val="20"/>
          <w:szCs w:val="20"/>
        </w:rPr>
        <w:t>Téléphone</w:t>
      </w:r>
      <w:r w:rsidR="006524FB">
        <w:rPr>
          <w:rFonts w:ascii="Century Gothic" w:hAnsi="Century Gothic"/>
          <w:b/>
          <w:sz w:val="20"/>
          <w:szCs w:val="20"/>
        </w:rPr>
        <w:t xml:space="preserve"> </w:t>
      </w:r>
      <w:r w:rsidR="00CE3DDF" w:rsidRPr="00AB379E">
        <w:rPr>
          <w:rFonts w:ascii="Century Gothic" w:hAnsi="Century Gothic"/>
          <w:b/>
          <w:sz w:val="20"/>
          <w:szCs w:val="20"/>
        </w:rPr>
        <w:t>:</w:t>
      </w:r>
      <w:r w:rsidR="007B4424" w:rsidRPr="00AB379E">
        <w:rPr>
          <w:rFonts w:ascii="Century Gothic" w:hAnsi="Century Gothic"/>
          <w:b/>
          <w:sz w:val="20"/>
          <w:szCs w:val="20"/>
        </w:rPr>
        <w:t xml:space="preserve">   </w:t>
      </w:r>
      <w:r w:rsidR="007B4424" w:rsidRPr="00AB379E">
        <w:rPr>
          <w:rFonts w:ascii="Century Gothic" w:hAnsi="Century Gothic"/>
          <w:sz w:val="20"/>
          <w:szCs w:val="20"/>
          <w:u w:val="single"/>
        </w:rPr>
        <w:t xml:space="preserve">I </w:t>
      </w:r>
      <w:r w:rsidR="007B4424" w:rsidRPr="00AB379E">
        <w:rPr>
          <w:rFonts w:ascii="Century Gothic" w:hAnsi="Century Gothic"/>
          <w:b/>
          <w:sz w:val="20"/>
          <w:szCs w:val="20"/>
          <w:u w:val="single"/>
        </w:rPr>
        <w:t>0</w:t>
      </w:r>
      <w:r w:rsidR="007B4424" w:rsidRPr="00AB379E">
        <w:rPr>
          <w:rFonts w:ascii="Century Gothic" w:hAnsi="Century Gothic"/>
          <w:sz w:val="20"/>
          <w:szCs w:val="20"/>
          <w:u w:val="single"/>
        </w:rPr>
        <w:t xml:space="preserve"> I</w:t>
      </w:r>
      <w:r w:rsidR="00694F15" w:rsidRPr="00AB379E">
        <w:rPr>
          <w:rFonts w:ascii="Century Gothic" w:hAnsi="Century Gothic"/>
          <w:sz w:val="20"/>
          <w:szCs w:val="20"/>
          <w:u w:val="single"/>
        </w:rPr>
        <w:t xml:space="preserve">   </w:t>
      </w:r>
      <w:r w:rsidR="007B4424" w:rsidRPr="00AB379E">
        <w:rPr>
          <w:rFonts w:ascii="Century Gothic" w:hAnsi="Century Gothic"/>
          <w:sz w:val="20"/>
          <w:szCs w:val="20"/>
          <w:u w:val="single"/>
        </w:rPr>
        <w:t>I</w:t>
      </w:r>
      <w:r w:rsidR="007B4424" w:rsidRPr="00AB379E">
        <w:rPr>
          <w:rFonts w:ascii="Century Gothic" w:hAnsi="Century Gothic"/>
          <w:sz w:val="20"/>
          <w:szCs w:val="20"/>
        </w:rPr>
        <w:t xml:space="preserve"> </w:t>
      </w:r>
      <w:r w:rsidR="007B4424" w:rsidRPr="00AB379E">
        <w:rPr>
          <w:rFonts w:ascii="Century Gothic" w:hAnsi="Century Gothic"/>
          <w:sz w:val="20"/>
          <w:szCs w:val="20"/>
          <w:u w:val="single"/>
        </w:rPr>
        <w:t>I__I__I</w:t>
      </w:r>
      <w:r w:rsidR="007B4424" w:rsidRPr="00AB379E">
        <w:rPr>
          <w:rFonts w:ascii="Century Gothic" w:hAnsi="Century Gothic"/>
          <w:sz w:val="20"/>
          <w:szCs w:val="20"/>
        </w:rPr>
        <w:t xml:space="preserve"> I</w:t>
      </w:r>
      <w:r w:rsidR="007B4424" w:rsidRPr="00AB379E">
        <w:rPr>
          <w:rFonts w:ascii="Century Gothic" w:hAnsi="Century Gothic"/>
          <w:sz w:val="20"/>
          <w:szCs w:val="20"/>
          <w:u w:val="single"/>
        </w:rPr>
        <w:t>__I__</w:t>
      </w:r>
      <w:r w:rsidR="007B4424" w:rsidRPr="00AB379E">
        <w:rPr>
          <w:rFonts w:ascii="Century Gothic" w:hAnsi="Century Gothic"/>
          <w:sz w:val="20"/>
          <w:szCs w:val="20"/>
        </w:rPr>
        <w:t>I I</w:t>
      </w:r>
      <w:r w:rsidR="007B4424" w:rsidRPr="00AB379E">
        <w:rPr>
          <w:rFonts w:ascii="Century Gothic" w:hAnsi="Century Gothic"/>
          <w:sz w:val="20"/>
          <w:szCs w:val="20"/>
          <w:u w:val="single"/>
        </w:rPr>
        <w:t>__I__</w:t>
      </w:r>
      <w:r w:rsidR="007B4424" w:rsidRPr="00AB379E">
        <w:rPr>
          <w:rFonts w:ascii="Century Gothic" w:hAnsi="Century Gothic"/>
          <w:sz w:val="20"/>
          <w:szCs w:val="20"/>
        </w:rPr>
        <w:t>I I</w:t>
      </w:r>
      <w:r w:rsidR="007B4424" w:rsidRPr="00AB379E">
        <w:rPr>
          <w:rFonts w:ascii="Century Gothic" w:hAnsi="Century Gothic"/>
          <w:sz w:val="20"/>
          <w:szCs w:val="20"/>
          <w:u w:val="single"/>
        </w:rPr>
        <w:t>__I__</w:t>
      </w:r>
      <w:r w:rsidR="007B4424" w:rsidRPr="00AB379E">
        <w:rPr>
          <w:rFonts w:ascii="Century Gothic" w:hAnsi="Century Gothic"/>
          <w:sz w:val="20"/>
          <w:szCs w:val="20"/>
        </w:rPr>
        <w:t>I</w:t>
      </w:r>
    </w:p>
    <w:p w14:paraId="39091F13" w14:textId="77777777" w:rsidR="00475B5B" w:rsidRPr="00AB379E" w:rsidRDefault="00AC086A" w:rsidP="00CE3DDF">
      <w:pPr>
        <w:tabs>
          <w:tab w:val="right" w:leader="dot" w:pos="4820"/>
          <w:tab w:val="right" w:leader="dot" w:pos="9356"/>
        </w:tabs>
        <w:spacing w:before="200"/>
        <w:ind w:firstLine="0"/>
        <w:rPr>
          <w:rFonts w:ascii="Century Gothic" w:hAnsi="Century Gothic"/>
          <w:b/>
          <w:sz w:val="20"/>
          <w:szCs w:val="20"/>
        </w:rPr>
      </w:pPr>
      <w:r w:rsidRPr="00AB379E">
        <w:rPr>
          <w:rFonts w:ascii="Century Gothic" w:hAnsi="Century Gothic"/>
          <w:b/>
          <w:sz w:val="20"/>
          <w:szCs w:val="20"/>
        </w:rPr>
        <w:t xml:space="preserve">Mél : </w:t>
      </w:r>
      <w:r w:rsidRPr="00AB379E">
        <w:rPr>
          <w:rFonts w:ascii="Century Gothic" w:hAnsi="Century Gothic"/>
          <w:sz w:val="16"/>
          <w:szCs w:val="20"/>
        </w:rPr>
        <w:tab/>
      </w:r>
      <w:r w:rsidRPr="00AB379E">
        <w:rPr>
          <w:rFonts w:ascii="Century Gothic" w:hAnsi="Century Gothic"/>
          <w:b/>
          <w:sz w:val="20"/>
          <w:szCs w:val="20"/>
        </w:rPr>
        <w:t xml:space="preserve"> @ </w:t>
      </w:r>
      <w:r w:rsidRPr="00AB379E">
        <w:rPr>
          <w:rFonts w:ascii="Century Gothic" w:hAnsi="Century Gothic"/>
          <w:sz w:val="16"/>
          <w:szCs w:val="20"/>
        </w:rPr>
        <w:tab/>
      </w:r>
    </w:p>
    <w:p w14:paraId="2DFA0088" w14:textId="77777777" w:rsidR="00475B5B" w:rsidRDefault="00475B5B" w:rsidP="0050300D">
      <w:pPr>
        <w:tabs>
          <w:tab w:val="left" w:leader="dot" w:pos="8460"/>
        </w:tabs>
        <w:ind w:left="567" w:firstLine="0"/>
        <w:rPr>
          <w:rFonts w:ascii="Century Gothic" w:hAnsi="Century Gothic"/>
          <w:b/>
          <w:i/>
          <w:sz w:val="16"/>
        </w:rPr>
      </w:pPr>
      <w:r w:rsidRPr="000D01CF">
        <w:rPr>
          <w:rFonts w:ascii="Century Gothic" w:hAnsi="Century Gothic"/>
          <w:b/>
          <w:i/>
          <w:sz w:val="16"/>
        </w:rPr>
        <w:t xml:space="preserve">Dans la mesure du possible, merci de bien vouloir communiquer une adresse électronique, </w:t>
      </w:r>
      <w:r w:rsidRPr="000D01CF">
        <w:rPr>
          <w:rFonts w:ascii="Century Gothic" w:hAnsi="Century Gothic"/>
          <w:b/>
          <w:i/>
          <w:sz w:val="16"/>
        </w:rPr>
        <w:br/>
        <w:t>ce qui évite des frais de timbre-poste.</w:t>
      </w:r>
    </w:p>
    <w:p w14:paraId="6AF33912" w14:textId="7E3FCE08" w:rsidR="00475B5B" w:rsidRPr="000D01CF" w:rsidRDefault="00475B5B" w:rsidP="00475B5B">
      <w:pPr>
        <w:pStyle w:val="liste11"/>
        <w:rPr>
          <w:sz w:val="20"/>
        </w:rPr>
      </w:pPr>
      <w:r w:rsidRPr="000D01CF">
        <w:rPr>
          <w:sz w:val="20"/>
        </w:rPr>
        <w:t xml:space="preserve">adhère à l'association </w:t>
      </w:r>
      <w:r w:rsidR="00AB379E">
        <w:rPr>
          <w:sz w:val="20"/>
        </w:rPr>
        <w:t>FORESCO (</w:t>
      </w:r>
      <w:r w:rsidRPr="000D01CF">
        <w:rPr>
          <w:sz w:val="20"/>
        </w:rPr>
        <w:t>Formations Réciproques, Échanges de Savoirs, Créations Collectives</w:t>
      </w:r>
      <w:r w:rsidR="00AB379E">
        <w:rPr>
          <w:sz w:val="20"/>
        </w:rPr>
        <w:t>)</w:t>
      </w:r>
      <w:r w:rsidRPr="000D01CF">
        <w:rPr>
          <w:sz w:val="20"/>
        </w:rPr>
        <w:t>, pour l'année 20</w:t>
      </w:r>
      <w:r w:rsidR="00003DE7">
        <w:rPr>
          <w:sz w:val="20"/>
        </w:rPr>
        <w:t>2</w:t>
      </w:r>
      <w:r w:rsidR="0001630C">
        <w:rPr>
          <w:sz w:val="20"/>
        </w:rPr>
        <w:t>2</w:t>
      </w:r>
      <w:r w:rsidRPr="000D01CF">
        <w:rPr>
          <w:sz w:val="20"/>
        </w:rPr>
        <w:t>,</w:t>
      </w:r>
    </w:p>
    <w:p w14:paraId="0FE15550" w14:textId="77777777" w:rsidR="00475B5B" w:rsidRPr="000D01CF" w:rsidRDefault="00475B5B" w:rsidP="00475B5B">
      <w:pPr>
        <w:pStyle w:val="liste11"/>
        <w:rPr>
          <w:sz w:val="20"/>
        </w:rPr>
      </w:pPr>
      <w:r w:rsidRPr="000D01CF">
        <w:rPr>
          <w:sz w:val="20"/>
        </w:rPr>
        <w:t>a pris connaissance de la « Charte des Réseaux d'Échanges Réciproques de Savoirs</w:t>
      </w:r>
      <w:r w:rsidR="008E0517" w:rsidRPr="008E0517">
        <w:rPr>
          <w:sz w:val="20"/>
          <w:vertAlign w:val="superscript"/>
        </w:rPr>
        <w:t>®</w:t>
      </w:r>
      <w:r w:rsidRPr="000D01CF">
        <w:rPr>
          <w:sz w:val="20"/>
        </w:rPr>
        <w:t> »</w:t>
      </w:r>
    </w:p>
    <w:p w14:paraId="52929595" w14:textId="77777777" w:rsidR="00475B5B" w:rsidRPr="000D01CF" w:rsidRDefault="00475B5B" w:rsidP="007C25AA">
      <w:pPr>
        <w:pStyle w:val="liste11"/>
        <w:tabs>
          <w:tab w:val="right" w:leader="dot" w:pos="4820"/>
        </w:tabs>
        <w:rPr>
          <w:sz w:val="20"/>
        </w:rPr>
      </w:pPr>
      <w:r w:rsidRPr="000D01CF">
        <w:rPr>
          <w:sz w:val="20"/>
        </w:rPr>
        <w:t>verse une participatio</w:t>
      </w:r>
      <w:r w:rsidR="007C25AA">
        <w:rPr>
          <w:sz w:val="20"/>
        </w:rPr>
        <w:t xml:space="preserve">n de : </w:t>
      </w:r>
      <w:r w:rsidR="007C25AA" w:rsidRPr="007C25AA">
        <w:rPr>
          <w:b w:val="0"/>
          <w:sz w:val="20"/>
        </w:rPr>
        <w:tab/>
      </w:r>
      <w:r w:rsidR="007C25AA">
        <w:rPr>
          <w:b w:val="0"/>
          <w:sz w:val="20"/>
        </w:rPr>
        <w:t xml:space="preserve"> </w:t>
      </w:r>
      <w:r w:rsidR="007C25AA">
        <w:rPr>
          <w:sz w:val="20"/>
        </w:rPr>
        <w:t>euros</w:t>
      </w:r>
    </w:p>
    <w:p w14:paraId="5C8165D2" w14:textId="77777777" w:rsidR="006524FB" w:rsidRDefault="00475B5B" w:rsidP="006524FB">
      <w:pPr>
        <w:pStyle w:val="liste12"/>
        <w:spacing w:before="40"/>
        <w:rPr>
          <w:b/>
          <w:sz w:val="18"/>
        </w:rPr>
      </w:pPr>
      <w:r w:rsidRPr="00694F15">
        <w:rPr>
          <w:b/>
          <w:sz w:val="18"/>
        </w:rPr>
        <w:t xml:space="preserve">par chèque </w:t>
      </w:r>
      <w:r w:rsidR="00AC086A" w:rsidRPr="00694F15">
        <w:rPr>
          <w:b/>
          <w:sz w:val="18"/>
        </w:rPr>
        <w:t>à l'ordre de " FORESCO " ;</w:t>
      </w:r>
    </w:p>
    <w:p w14:paraId="70A8F3C0" w14:textId="7533B918" w:rsidR="00B50559" w:rsidRPr="00B50559" w:rsidRDefault="006524FB" w:rsidP="00B50559">
      <w:pPr>
        <w:pStyle w:val="liste12"/>
        <w:spacing w:before="40"/>
        <w:rPr>
          <w:b/>
          <w:sz w:val="18"/>
        </w:rPr>
      </w:pPr>
      <w:r>
        <w:rPr>
          <w:b/>
          <w:sz w:val="18"/>
        </w:rPr>
        <w:t xml:space="preserve">par carte </w:t>
      </w:r>
      <w:r w:rsidR="007C25AA">
        <w:rPr>
          <w:b/>
          <w:sz w:val="18"/>
        </w:rPr>
        <w:t xml:space="preserve">bancaire, </w:t>
      </w:r>
      <w:r w:rsidR="007C25AA" w:rsidRPr="007C25AA">
        <w:rPr>
          <w:sz w:val="18"/>
        </w:rPr>
        <w:t>sur</w:t>
      </w:r>
      <w:r>
        <w:rPr>
          <w:sz w:val="18"/>
        </w:rPr>
        <w:t xml:space="preserve"> le site sécurisé : </w:t>
      </w:r>
      <w:r w:rsidR="00B50559">
        <w:rPr>
          <w:b/>
          <w:sz w:val="18"/>
        </w:rPr>
        <w:br/>
      </w:r>
      <w:hyperlink r:id="rId8" w:history="1">
        <w:r w:rsidR="00506679" w:rsidRPr="00972320">
          <w:rPr>
            <w:rStyle w:val="Lienhypertexte"/>
            <w:b/>
            <w:bCs/>
            <w:i/>
            <w:iCs/>
            <w:sz w:val="16"/>
            <w:szCs w:val="16"/>
          </w:rPr>
          <w:t>https://www.helloasso.com/associations/foresco/adhesions/adhesion-rers-2022</w:t>
        </w:r>
      </w:hyperlink>
      <w:r w:rsidR="00506679" w:rsidRPr="00972320">
        <w:rPr>
          <w:b/>
          <w:bCs/>
          <w:i/>
          <w:iCs/>
          <w:sz w:val="16"/>
          <w:szCs w:val="16"/>
        </w:rPr>
        <w:t xml:space="preserve"> </w:t>
      </w:r>
    </w:p>
    <w:p w14:paraId="1394CE3F" w14:textId="59217335" w:rsidR="006524FB" w:rsidRPr="00093EFD" w:rsidRDefault="000214C3" w:rsidP="006524FB">
      <w:pPr>
        <w:pStyle w:val="liste12"/>
        <w:spacing w:before="40"/>
        <w:rPr>
          <w:b/>
          <w:sz w:val="16"/>
          <w:szCs w:val="18"/>
        </w:rPr>
      </w:pPr>
      <w:r w:rsidRPr="00093EFD">
        <w:rPr>
          <w:b/>
          <w:sz w:val="18"/>
          <w:szCs w:val="18"/>
        </w:rPr>
        <w:t xml:space="preserve">par virement bancaire </w:t>
      </w:r>
      <w:r w:rsidR="00C87D4C" w:rsidRPr="00093EFD">
        <w:rPr>
          <w:b/>
          <w:sz w:val="18"/>
          <w:szCs w:val="18"/>
        </w:rPr>
        <w:t xml:space="preserve">ou mandat administratif </w:t>
      </w:r>
      <w:r w:rsidRPr="00093EFD">
        <w:rPr>
          <w:b/>
          <w:sz w:val="18"/>
          <w:szCs w:val="18"/>
        </w:rPr>
        <w:t>sur le compte :</w:t>
      </w:r>
      <w:r w:rsidRPr="00093EFD">
        <w:rPr>
          <w:sz w:val="18"/>
          <w:szCs w:val="18"/>
        </w:rPr>
        <w:t xml:space="preserve"> </w:t>
      </w:r>
      <w:r w:rsidR="00586F0A" w:rsidRPr="00093EFD">
        <w:rPr>
          <w:sz w:val="18"/>
          <w:szCs w:val="18"/>
        </w:rPr>
        <w:tab/>
      </w:r>
      <w:r w:rsidR="006524FB" w:rsidRPr="00093EFD">
        <w:rPr>
          <w:sz w:val="18"/>
          <w:szCs w:val="18"/>
        </w:rPr>
        <w:br/>
      </w:r>
      <w:r w:rsidR="00586F0A" w:rsidRPr="00093EFD">
        <w:rPr>
          <w:sz w:val="18"/>
          <w:szCs w:val="18"/>
        </w:rPr>
        <w:t xml:space="preserve">FR76 1027 8062 3100 0207 4780 153 </w:t>
      </w:r>
      <w:r w:rsidR="007C25AA" w:rsidRPr="00093EFD">
        <w:rPr>
          <w:sz w:val="18"/>
          <w:szCs w:val="18"/>
        </w:rPr>
        <w:t xml:space="preserve">  /   </w:t>
      </w:r>
      <w:r w:rsidR="00586F0A" w:rsidRPr="00093EFD">
        <w:rPr>
          <w:sz w:val="18"/>
          <w:szCs w:val="18"/>
        </w:rPr>
        <w:t>CMCIFR2A</w:t>
      </w:r>
    </w:p>
    <w:p w14:paraId="4EB91470" w14:textId="77777777" w:rsidR="007C25AA" w:rsidRPr="00E35113" w:rsidRDefault="007C25AA" w:rsidP="007C25AA">
      <w:pPr>
        <w:pStyle w:val="liste12"/>
        <w:spacing w:before="40"/>
        <w:rPr>
          <w:i/>
          <w:sz w:val="18"/>
        </w:rPr>
      </w:pPr>
      <w:r w:rsidRPr="000D01CF">
        <w:rPr>
          <w:b/>
          <w:sz w:val="18"/>
        </w:rPr>
        <w:t>par pr</w:t>
      </w:r>
      <w:r>
        <w:rPr>
          <w:b/>
          <w:sz w:val="18"/>
        </w:rPr>
        <w:t xml:space="preserve">élèvement automatique </w:t>
      </w:r>
      <w:r>
        <w:rPr>
          <w:b/>
          <w:sz w:val="18"/>
        </w:rPr>
        <w:br/>
      </w:r>
      <w:r w:rsidRPr="00E35113">
        <w:rPr>
          <w:sz w:val="18"/>
        </w:rPr>
        <w:t xml:space="preserve">- </w:t>
      </w:r>
      <w:r>
        <w:rPr>
          <w:sz w:val="18"/>
        </w:rPr>
        <w:t xml:space="preserve">  montant</w:t>
      </w:r>
      <w:r w:rsidRPr="00E35113">
        <w:rPr>
          <w:sz w:val="18"/>
        </w:rPr>
        <w:t xml:space="preserve"> de chaque prélèvement :   </w:t>
      </w:r>
      <w:r w:rsidRPr="00E35113">
        <w:rPr>
          <w:sz w:val="18"/>
        </w:rPr>
        <w:sym w:font="Wingdings" w:char="F06F"/>
      </w:r>
      <w:r w:rsidRPr="00E35113">
        <w:rPr>
          <w:sz w:val="18"/>
        </w:rPr>
        <w:t xml:space="preserve"> 15</w:t>
      </w:r>
      <w:r>
        <w:rPr>
          <w:sz w:val="18"/>
        </w:rPr>
        <w:t xml:space="preserve"> </w:t>
      </w:r>
      <w:r w:rsidRPr="00E35113">
        <w:rPr>
          <w:sz w:val="18"/>
        </w:rPr>
        <w:t>euros</w:t>
      </w:r>
      <w:r>
        <w:rPr>
          <w:sz w:val="18"/>
        </w:rPr>
        <w:t xml:space="preserve">  </w:t>
      </w:r>
      <w:r w:rsidRPr="00E35113">
        <w:rPr>
          <w:sz w:val="18"/>
        </w:rPr>
        <w:t xml:space="preserve"> </w:t>
      </w:r>
      <w:r w:rsidRPr="00E35113">
        <w:rPr>
          <w:sz w:val="18"/>
        </w:rPr>
        <w:sym w:font="Wingdings" w:char="F06F"/>
      </w:r>
      <w:r w:rsidRPr="00E35113">
        <w:rPr>
          <w:sz w:val="18"/>
        </w:rPr>
        <w:t xml:space="preserve"> 30 </w:t>
      </w:r>
      <w:r>
        <w:rPr>
          <w:sz w:val="18"/>
        </w:rPr>
        <w:t xml:space="preserve"> </w:t>
      </w:r>
      <w:r w:rsidRPr="00E35113">
        <w:rPr>
          <w:sz w:val="18"/>
        </w:rPr>
        <w:t xml:space="preserve">euros   </w:t>
      </w:r>
      <w:r w:rsidRPr="00E35113">
        <w:rPr>
          <w:sz w:val="18"/>
        </w:rPr>
        <w:sym w:font="Wingdings" w:char="F06F"/>
      </w:r>
      <w:r w:rsidRPr="00E35113">
        <w:rPr>
          <w:sz w:val="18"/>
        </w:rPr>
        <w:t xml:space="preserve"> autre : ………</w:t>
      </w:r>
      <w:r>
        <w:rPr>
          <w:sz w:val="18"/>
        </w:rPr>
        <w:t>.…………</w:t>
      </w:r>
      <w:r w:rsidRPr="00E35113">
        <w:rPr>
          <w:i/>
          <w:sz w:val="18"/>
        </w:rPr>
        <w:br/>
      </w:r>
      <w:r w:rsidRPr="00E35113">
        <w:rPr>
          <w:sz w:val="18"/>
        </w:rPr>
        <w:t xml:space="preserve">- </w:t>
      </w:r>
      <w:r>
        <w:rPr>
          <w:sz w:val="18"/>
        </w:rPr>
        <w:t xml:space="preserve">  </w:t>
      </w:r>
      <w:r w:rsidRPr="00E35113">
        <w:rPr>
          <w:sz w:val="18"/>
        </w:rPr>
        <w:t xml:space="preserve">périodicité des prélèvements :    </w:t>
      </w:r>
      <w:r w:rsidRPr="00E35113">
        <w:rPr>
          <w:sz w:val="18"/>
        </w:rPr>
        <w:sym w:font="Wingdings" w:char="F06F"/>
      </w:r>
      <w:r w:rsidRPr="00E35113">
        <w:rPr>
          <w:sz w:val="18"/>
        </w:rPr>
        <w:t xml:space="preserve"> chaque mois,   </w:t>
      </w:r>
      <w:r w:rsidRPr="00E35113">
        <w:rPr>
          <w:sz w:val="18"/>
        </w:rPr>
        <w:sym w:font="Wingdings" w:char="F06F"/>
      </w:r>
      <w:r w:rsidRPr="00E35113">
        <w:rPr>
          <w:sz w:val="18"/>
        </w:rPr>
        <w:t xml:space="preserve"> chaque trimestre</w:t>
      </w:r>
      <w:r w:rsidRPr="00E35113">
        <w:rPr>
          <w:i/>
          <w:sz w:val="18"/>
        </w:rPr>
        <w:t>.</w:t>
      </w:r>
      <w:r w:rsidRPr="00E35113">
        <w:rPr>
          <w:sz w:val="18"/>
        </w:rPr>
        <w:br/>
      </w:r>
      <w:r>
        <w:rPr>
          <w:i/>
          <w:sz w:val="18"/>
        </w:rPr>
        <w:t xml:space="preserve">    </w:t>
      </w:r>
      <w:r w:rsidRPr="00E35113">
        <w:rPr>
          <w:i/>
          <w:sz w:val="18"/>
        </w:rPr>
        <w:t>(joindre un Relevé d’Identité Bancaire).</w:t>
      </w:r>
    </w:p>
    <w:p w14:paraId="3A02BAD8" w14:textId="77777777" w:rsidR="00475B5B" w:rsidRDefault="00475B5B" w:rsidP="00AB379E">
      <w:pPr>
        <w:tabs>
          <w:tab w:val="left" w:pos="3402"/>
          <w:tab w:val="left" w:pos="9072"/>
        </w:tabs>
        <w:spacing w:before="0"/>
        <w:ind w:firstLine="0"/>
        <w:rPr>
          <w:sz w:val="16"/>
          <w:szCs w:val="16"/>
        </w:rPr>
      </w:pPr>
    </w:p>
    <w:p w14:paraId="49B0FC8B" w14:textId="77777777" w:rsidR="007B4424" w:rsidRPr="00C37EBF" w:rsidRDefault="00457BE6" w:rsidP="0009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9072"/>
        </w:tabs>
        <w:spacing w:before="0"/>
        <w:ind w:firstLine="0"/>
        <w:rPr>
          <w:sz w:val="18"/>
          <w:szCs w:val="16"/>
          <w:u w:val="single"/>
        </w:rPr>
      </w:pPr>
      <w:r w:rsidRPr="00C37EBF">
        <w:rPr>
          <w:sz w:val="18"/>
          <w:szCs w:val="16"/>
          <w:u w:val="single"/>
        </w:rPr>
        <w:t>Montant de la cotisation :</w:t>
      </w:r>
    </w:p>
    <w:p w14:paraId="25D54115" w14:textId="579BF819" w:rsidR="00457BE6" w:rsidRDefault="00457BE6" w:rsidP="0009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9072"/>
        </w:tabs>
        <w:spacing w:before="0"/>
        <w:ind w:firstLine="0"/>
        <w:rPr>
          <w:sz w:val="18"/>
          <w:szCs w:val="16"/>
        </w:rPr>
      </w:pPr>
      <w:r w:rsidRPr="00C37EBF">
        <w:rPr>
          <w:sz w:val="18"/>
          <w:szCs w:val="16"/>
        </w:rPr>
        <w:t xml:space="preserve">Il n’y a pas de montant fixé pour la cotisation annuelle. Chaque </w:t>
      </w:r>
      <w:r w:rsidR="008D1FB7">
        <w:rPr>
          <w:sz w:val="18"/>
          <w:szCs w:val="16"/>
        </w:rPr>
        <w:t>Rérs</w:t>
      </w:r>
      <w:r w:rsidRPr="00C37EBF">
        <w:rPr>
          <w:sz w:val="18"/>
          <w:szCs w:val="16"/>
        </w:rPr>
        <w:t xml:space="preserve"> est dans une situation différente aussi bien concernant son implication dans le mouvement que ses moyens financiers. Chaque </w:t>
      </w:r>
      <w:r w:rsidR="008D1FB7">
        <w:rPr>
          <w:sz w:val="18"/>
          <w:szCs w:val="16"/>
        </w:rPr>
        <w:t>Rérs</w:t>
      </w:r>
      <w:r w:rsidRPr="00C37EBF">
        <w:rPr>
          <w:sz w:val="18"/>
          <w:szCs w:val="16"/>
        </w:rPr>
        <w:t xml:space="preserve"> est différent, soutenu ou non par une structure locale. Chacun a sa façon de compter le nombre des participants. Dans le respect de cette grande diversité qui est une de nos grandes richesses, nous avons souhaité, à cette étape, laisser le montant de l'adhésion à l'appréciation de chaque </w:t>
      </w:r>
      <w:r w:rsidR="008D1FB7">
        <w:rPr>
          <w:sz w:val="18"/>
          <w:szCs w:val="16"/>
        </w:rPr>
        <w:t>Rérs</w:t>
      </w:r>
      <w:r w:rsidRPr="00C37EBF">
        <w:rPr>
          <w:sz w:val="18"/>
          <w:szCs w:val="16"/>
        </w:rPr>
        <w:t>. À chacun d'évaluer son engagement, ses possibilités</w:t>
      </w:r>
      <w:r w:rsidR="008D1FB7">
        <w:rPr>
          <w:sz w:val="18"/>
          <w:szCs w:val="16"/>
        </w:rPr>
        <w:t>.</w:t>
      </w:r>
    </w:p>
    <w:p w14:paraId="1589AE14" w14:textId="0A58ECB0" w:rsidR="00003DE7" w:rsidRPr="00003DE7" w:rsidRDefault="00003DE7" w:rsidP="00003DE7">
      <w:pPr>
        <w:tabs>
          <w:tab w:val="left" w:pos="3402"/>
          <w:tab w:val="left" w:pos="9072"/>
        </w:tabs>
        <w:spacing w:before="0"/>
        <w:ind w:left="-567" w:firstLine="0"/>
        <w:rPr>
          <w:sz w:val="12"/>
          <w:szCs w:val="10"/>
        </w:rPr>
      </w:pPr>
    </w:p>
    <w:p w14:paraId="107CC441" w14:textId="40D130FF" w:rsidR="00003DE7" w:rsidRPr="00003DE7" w:rsidRDefault="00003DE7" w:rsidP="00003DE7">
      <w:pPr>
        <w:tabs>
          <w:tab w:val="left" w:pos="3402"/>
          <w:tab w:val="left" w:pos="9072"/>
        </w:tabs>
        <w:spacing w:before="0"/>
        <w:ind w:left="-567" w:firstLine="0"/>
        <w:rPr>
          <w:i/>
          <w:iCs/>
          <w:sz w:val="16"/>
          <w:szCs w:val="14"/>
        </w:rPr>
      </w:pPr>
      <w:r w:rsidRPr="00003DE7">
        <w:rPr>
          <w:i/>
          <w:iCs/>
          <w:sz w:val="16"/>
          <w:szCs w:val="14"/>
        </w:rPr>
        <w:t xml:space="preserve">Les informations transmises </w:t>
      </w:r>
      <w:r>
        <w:rPr>
          <w:i/>
          <w:iCs/>
          <w:sz w:val="16"/>
          <w:szCs w:val="14"/>
        </w:rPr>
        <w:t xml:space="preserve">sur ce bulletin </w:t>
      </w:r>
      <w:r w:rsidRPr="00003DE7">
        <w:rPr>
          <w:i/>
          <w:iCs/>
          <w:sz w:val="16"/>
          <w:szCs w:val="14"/>
        </w:rPr>
        <w:t>peuvent faire l’objet d’un traitement informatique à usage exclusif de l’association FORESCO.</w:t>
      </w:r>
      <w:r w:rsidRPr="00003DE7">
        <w:rPr>
          <w:i/>
          <w:iCs/>
          <w:sz w:val="16"/>
          <w:szCs w:val="14"/>
        </w:rPr>
        <w:br/>
        <w:t xml:space="preserve">Consultation et modification sur demande à </w:t>
      </w:r>
      <w:hyperlink r:id="rId9" w:history="1">
        <w:r w:rsidR="00972320" w:rsidRPr="00C41950">
          <w:rPr>
            <w:rStyle w:val="Lienhypertexte"/>
            <w:i/>
            <w:iCs/>
            <w:sz w:val="16"/>
            <w:szCs w:val="14"/>
          </w:rPr>
          <w:t>foresco.gestion@orange.fr</w:t>
        </w:r>
      </w:hyperlink>
      <w:r w:rsidRPr="00003DE7">
        <w:rPr>
          <w:i/>
          <w:iCs/>
          <w:sz w:val="16"/>
          <w:szCs w:val="14"/>
        </w:rPr>
        <w:t xml:space="preserve"> .</w:t>
      </w:r>
    </w:p>
    <w:p w14:paraId="012E7B47" w14:textId="026FC0E1" w:rsidR="006B4BEF" w:rsidRPr="00C95781" w:rsidRDefault="006B4BEF" w:rsidP="00326C84">
      <w:pPr>
        <w:tabs>
          <w:tab w:val="left" w:pos="3402"/>
          <w:tab w:val="left" w:pos="9072"/>
        </w:tabs>
        <w:ind w:left="-284" w:firstLine="0"/>
        <w:rPr>
          <w:b/>
          <w:i/>
          <w:sz w:val="18"/>
          <w:szCs w:val="16"/>
        </w:rPr>
      </w:pPr>
      <w:r w:rsidRPr="00C95781">
        <w:rPr>
          <w:b/>
          <w:i/>
          <w:sz w:val="18"/>
          <w:szCs w:val="16"/>
        </w:rPr>
        <w:t xml:space="preserve">Cadre réservé à </w:t>
      </w:r>
      <w:r w:rsidR="006524FB">
        <w:rPr>
          <w:b/>
          <w:i/>
          <w:sz w:val="18"/>
          <w:szCs w:val="16"/>
        </w:rPr>
        <w:t>F</w:t>
      </w:r>
      <w:r w:rsidRPr="00C95781">
        <w:rPr>
          <w:b/>
          <w:i/>
          <w:sz w:val="18"/>
          <w:szCs w:val="16"/>
        </w:rPr>
        <w:t>oresco.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  <w:gridCol w:w="3544"/>
        <w:gridCol w:w="1276"/>
      </w:tblGrid>
      <w:tr w:rsidR="0095750C" w:rsidRPr="00045CB4" w14:paraId="49528DD0" w14:textId="77777777" w:rsidTr="00C46AEB">
        <w:tc>
          <w:tcPr>
            <w:tcW w:w="1311" w:type="dxa"/>
            <w:shd w:val="clear" w:color="auto" w:fill="auto"/>
          </w:tcPr>
          <w:p w14:paraId="6F3C128E" w14:textId="41DC87D6" w:rsidR="00742FD4" w:rsidRPr="00045CB4" w:rsidRDefault="00963607" w:rsidP="00045CB4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="00742FD4" w:rsidRPr="00045CB4">
              <w:rPr>
                <w:sz w:val="18"/>
                <w:szCs w:val="16"/>
              </w:rPr>
              <w:t>dhé</w:t>
            </w:r>
            <w:r>
              <w:rPr>
                <w:sz w:val="18"/>
                <w:szCs w:val="16"/>
              </w:rPr>
              <w:t>sion 2</w:t>
            </w:r>
            <w:r w:rsidR="009D5336">
              <w:rPr>
                <w:sz w:val="18"/>
                <w:szCs w:val="16"/>
              </w:rPr>
              <w:t>0</w:t>
            </w:r>
            <w:r w:rsidR="00003DE7">
              <w:rPr>
                <w:sz w:val="18"/>
                <w:szCs w:val="16"/>
              </w:rPr>
              <w:t>2</w:t>
            </w:r>
            <w:r w:rsidR="0001630C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 xml:space="preserve"> enregistrée</w:t>
            </w:r>
            <w:r w:rsidR="0001630C">
              <w:rPr>
                <w:sz w:val="18"/>
                <w:szCs w:val="16"/>
              </w:rPr>
              <w:t xml:space="preserve"> le</w:t>
            </w:r>
            <w:r w:rsidR="0095750C" w:rsidRPr="00045CB4">
              <w:rPr>
                <w:sz w:val="18"/>
                <w:szCs w:val="16"/>
              </w:rPr>
              <w:t> :</w:t>
            </w:r>
            <w:r>
              <w:rPr>
                <w:sz w:val="18"/>
                <w:szCs w:val="16"/>
              </w:rPr>
              <w:br/>
            </w:r>
          </w:p>
          <w:p w14:paraId="6EA0C187" w14:textId="77777777" w:rsidR="00742FD4" w:rsidRPr="00045CB4" w:rsidRDefault="00C46AEB" w:rsidP="00045CB4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………………</w:t>
            </w:r>
            <w:r w:rsidR="00742FD4" w:rsidRPr="00045CB4">
              <w:rPr>
                <w:sz w:val="18"/>
                <w:szCs w:val="16"/>
              </w:rPr>
              <w:t>...</w:t>
            </w:r>
          </w:p>
        </w:tc>
        <w:tc>
          <w:tcPr>
            <w:tcW w:w="1311" w:type="dxa"/>
            <w:shd w:val="clear" w:color="auto" w:fill="auto"/>
          </w:tcPr>
          <w:p w14:paraId="282D4BA9" w14:textId="4926837F" w:rsidR="00742FD4" w:rsidRPr="00045CB4" w:rsidRDefault="009D5336" w:rsidP="00045CB4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Liste a</w:t>
            </w:r>
            <w:r w:rsidR="00742FD4" w:rsidRPr="00045CB4">
              <w:rPr>
                <w:sz w:val="18"/>
                <w:szCs w:val="16"/>
              </w:rPr>
              <w:t>dresse</w:t>
            </w:r>
            <w:r>
              <w:rPr>
                <w:sz w:val="18"/>
                <w:szCs w:val="16"/>
              </w:rPr>
              <w:t>s</w:t>
            </w:r>
            <w:r w:rsidR="00742FD4" w:rsidRPr="00045CB4">
              <w:rPr>
                <w:sz w:val="18"/>
                <w:szCs w:val="16"/>
              </w:rPr>
              <w:t> :</w:t>
            </w:r>
            <w:r w:rsidR="00963607">
              <w:rPr>
                <w:sz w:val="18"/>
                <w:szCs w:val="16"/>
              </w:rPr>
              <w:t xml:space="preserve"> </w:t>
            </w:r>
            <w:r w:rsidR="00963607">
              <w:rPr>
                <w:sz w:val="18"/>
                <w:szCs w:val="16"/>
              </w:rPr>
              <w:br/>
            </w:r>
            <w:r w:rsidR="00C46AEB">
              <w:rPr>
                <w:sz w:val="18"/>
                <w:szCs w:val="16"/>
              </w:rPr>
              <w:sym w:font="Wingdings" w:char="F06F"/>
            </w:r>
            <w:r w:rsidR="00C46AEB">
              <w:rPr>
                <w:sz w:val="18"/>
                <w:szCs w:val="16"/>
              </w:rPr>
              <w:t xml:space="preserve"> </w:t>
            </w:r>
            <w:r w:rsidR="0007062C">
              <w:rPr>
                <w:sz w:val="18"/>
                <w:szCs w:val="16"/>
              </w:rPr>
              <w:t>vérifiée</w:t>
            </w:r>
            <w:r w:rsidR="00C46AEB">
              <w:rPr>
                <w:sz w:val="18"/>
                <w:szCs w:val="16"/>
              </w:rPr>
              <w:br/>
            </w:r>
            <w:r w:rsidR="00963607">
              <w:rPr>
                <w:sz w:val="18"/>
                <w:szCs w:val="16"/>
              </w:rPr>
              <w:sym w:font="Wingdings" w:char="F06F"/>
            </w:r>
            <w:r>
              <w:rPr>
                <w:sz w:val="18"/>
                <w:szCs w:val="16"/>
              </w:rPr>
              <w:t xml:space="preserve"> </w:t>
            </w:r>
            <w:r w:rsidR="0007062C">
              <w:rPr>
                <w:sz w:val="18"/>
                <w:szCs w:val="16"/>
              </w:rPr>
              <w:t>mise à jour.</w:t>
            </w:r>
          </w:p>
          <w:p w14:paraId="6CBC505C" w14:textId="796E7A6D" w:rsidR="00742FD4" w:rsidRPr="00045CB4" w:rsidRDefault="00742FD4" w:rsidP="00045CB4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 w:rsidRPr="00045CB4">
              <w:rPr>
                <w:sz w:val="18"/>
                <w:szCs w:val="16"/>
              </w:rPr>
              <w:t>…………</w:t>
            </w:r>
            <w:r w:rsidR="00C46AEB">
              <w:rPr>
                <w:sz w:val="18"/>
                <w:szCs w:val="16"/>
              </w:rPr>
              <w:t>..</w:t>
            </w:r>
            <w:r w:rsidRPr="00045CB4">
              <w:rPr>
                <w:sz w:val="18"/>
                <w:szCs w:val="16"/>
              </w:rPr>
              <w:t>……</w:t>
            </w:r>
          </w:p>
        </w:tc>
        <w:tc>
          <w:tcPr>
            <w:tcW w:w="1311" w:type="dxa"/>
            <w:shd w:val="clear" w:color="auto" w:fill="auto"/>
          </w:tcPr>
          <w:p w14:paraId="0F63BB95" w14:textId="77777777" w:rsidR="00963607" w:rsidRPr="00045CB4" w:rsidRDefault="00742FD4" w:rsidP="00045CB4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 w:rsidRPr="00045CB4">
              <w:rPr>
                <w:sz w:val="18"/>
                <w:szCs w:val="16"/>
              </w:rPr>
              <w:t>Liste nouvelles :</w:t>
            </w:r>
            <w:r w:rsidR="00963607">
              <w:rPr>
                <w:sz w:val="18"/>
                <w:szCs w:val="16"/>
              </w:rPr>
              <w:br/>
            </w:r>
            <w:r w:rsidR="00963607">
              <w:rPr>
                <w:sz w:val="18"/>
                <w:szCs w:val="16"/>
              </w:rPr>
              <w:sym w:font="Wingdings" w:char="F06F"/>
            </w:r>
            <w:r w:rsidR="00963607">
              <w:rPr>
                <w:sz w:val="18"/>
                <w:szCs w:val="16"/>
              </w:rPr>
              <w:t xml:space="preserve"> vérifiée</w:t>
            </w:r>
            <w:r w:rsidR="00963607">
              <w:rPr>
                <w:sz w:val="18"/>
                <w:szCs w:val="16"/>
              </w:rPr>
              <w:br/>
            </w:r>
            <w:r w:rsidR="00963607">
              <w:rPr>
                <w:sz w:val="18"/>
                <w:szCs w:val="16"/>
              </w:rPr>
              <w:sym w:font="Wingdings" w:char="F06F"/>
            </w:r>
            <w:r w:rsidR="00963607">
              <w:rPr>
                <w:sz w:val="18"/>
                <w:szCs w:val="16"/>
              </w:rPr>
              <w:t xml:space="preserve"> ajoutée</w:t>
            </w:r>
          </w:p>
          <w:p w14:paraId="001FF4D0" w14:textId="3D4E8EC0" w:rsidR="00742FD4" w:rsidRPr="00045CB4" w:rsidRDefault="00742FD4" w:rsidP="00045CB4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 w:rsidRPr="00045CB4">
              <w:rPr>
                <w:sz w:val="18"/>
                <w:szCs w:val="16"/>
              </w:rPr>
              <w:t>…………</w:t>
            </w:r>
            <w:r w:rsidR="00C46AEB">
              <w:rPr>
                <w:sz w:val="18"/>
                <w:szCs w:val="16"/>
              </w:rPr>
              <w:t>…</w:t>
            </w:r>
            <w:r w:rsidRPr="00045CB4">
              <w:rPr>
                <w:sz w:val="18"/>
                <w:szCs w:val="16"/>
              </w:rPr>
              <w:t>…..</w:t>
            </w:r>
          </w:p>
        </w:tc>
        <w:tc>
          <w:tcPr>
            <w:tcW w:w="1312" w:type="dxa"/>
            <w:shd w:val="clear" w:color="auto" w:fill="auto"/>
          </w:tcPr>
          <w:p w14:paraId="64FF6D15" w14:textId="6BD56531" w:rsidR="00157356" w:rsidRDefault="0031063E" w:rsidP="00157356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Pour le </w:t>
            </w:r>
            <w:r w:rsidR="0007062C">
              <w:rPr>
                <w:sz w:val="18"/>
                <w:szCs w:val="16"/>
              </w:rPr>
              <w:t>s</w:t>
            </w:r>
            <w:r w:rsidR="00742FD4" w:rsidRPr="00045CB4">
              <w:rPr>
                <w:sz w:val="18"/>
                <w:szCs w:val="16"/>
              </w:rPr>
              <w:t>ite :</w:t>
            </w:r>
            <w:r w:rsidR="00D8257C">
              <w:rPr>
                <w:sz w:val="18"/>
                <w:szCs w:val="16"/>
              </w:rPr>
              <w:br/>
            </w:r>
            <w:r w:rsidR="00D8257C">
              <w:rPr>
                <w:sz w:val="18"/>
                <w:szCs w:val="16"/>
              </w:rPr>
              <w:sym w:font="Wingdings" w:char="F06F"/>
            </w:r>
            <w:r w:rsidR="00D8257C">
              <w:rPr>
                <w:sz w:val="18"/>
                <w:szCs w:val="16"/>
              </w:rPr>
              <w:t xml:space="preserve"> vérifié</w:t>
            </w:r>
            <w:r w:rsidR="00157356">
              <w:rPr>
                <w:sz w:val="18"/>
                <w:szCs w:val="16"/>
              </w:rPr>
              <w:br/>
            </w:r>
            <w:r w:rsidR="00D8257C">
              <w:rPr>
                <w:sz w:val="18"/>
                <w:szCs w:val="16"/>
              </w:rPr>
              <w:sym w:font="Wingdings" w:char="F06F"/>
            </w:r>
            <w:r w:rsidR="00D8257C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transmis le :</w:t>
            </w:r>
            <w:r w:rsidR="0007062C">
              <w:rPr>
                <w:sz w:val="18"/>
                <w:szCs w:val="16"/>
              </w:rPr>
              <w:t xml:space="preserve"> </w:t>
            </w:r>
          </w:p>
          <w:p w14:paraId="3608AE33" w14:textId="77777777" w:rsidR="00742FD4" w:rsidRPr="00045CB4" w:rsidRDefault="00742FD4" w:rsidP="00157356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 w:rsidRPr="00045CB4">
              <w:rPr>
                <w:sz w:val="18"/>
                <w:szCs w:val="16"/>
              </w:rPr>
              <w:t>………</w:t>
            </w:r>
            <w:r w:rsidR="00C46AEB">
              <w:rPr>
                <w:sz w:val="18"/>
                <w:szCs w:val="16"/>
              </w:rPr>
              <w:t>.</w:t>
            </w:r>
            <w:r w:rsidRPr="00045CB4">
              <w:rPr>
                <w:sz w:val="18"/>
                <w:szCs w:val="16"/>
              </w:rPr>
              <w:t>……….</w:t>
            </w:r>
          </w:p>
        </w:tc>
        <w:tc>
          <w:tcPr>
            <w:tcW w:w="3544" w:type="dxa"/>
            <w:shd w:val="clear" w:color="auto" w:fill="auto"/>
          </w:tcPr>
          <w:p w14:paraId="060FAE27" w14:textId="29AA4BF1" w:rsidR="00742FD4" w:rsidRPr="00963607" w:rsidRDefault="00742FD4" w:rsidP="00045CB4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 w:rsidRPr="00963607">
              <w:rPr>
                <w:sz w:val="18"/>
                <w:szCs w:val="16"/>
              </w:rPr>
              <w:t>Paiement :</w:t>
            </w:r>
            <w:r w:rsidR="0095750C" w:rsidRPr="00963607">
              <w:rPr>
                <w:sz w:val="18"/>
                <w:szCs w:val="16"/>
              </w:rPr>
              <w:t xml:space="preserve"> </w:t>
            </w:r>
            <w:r w:rsidRPr="00963607">
              <w:rPr>
                <w:sz w:val="18"/>
                <w:szCs w:val="16"/>
              </w:rPr>
              <w:t xml:space="preserve"> </w:t>
            </w:r>
            <w:r w:rsidRPr="00045CB4">
              <w:rPr>
                <w:sz w:val="18"/>
                <w:szCs w:val="16"/>
                <w:lang w:val="en-US"/>
              </w:rPr>
              <w:sym w:font="Wingdings" w:char="F06F"/>
            </w:r>
            <w:r w:rsidR="00E61396">
              <w:rPr>
                <w:sz w:val="18"/>
                <w:szCs w:val="16"/>
              </w:rPr>
              <w:t xml:space="preserve"> p</w:t>
            </w:r>
            <w:r w:rsidRPr="00963607">
              <w:rPr>
                <w:sz w:val="18"/>
                <w:szCs w:val="16"/>
              </w:rPr>
              <w:t>rélvt</w:t>
            </w:r>
            <w:r w:rsidR="0007062C">
              <w:rPr>
                <w:sz w:val="18"/>
                <w:szCs w:val="16"/>
              </w:rPr>
              <w:t xml:space="preserve">   </w:t>
            </w:r>
            <w:r w:rsidR="0007062C" w:rsidRPr="00045CB4">
              <w:rPr>
                <w:sz w:val="18"/>
                <w:szCs w:val="16"/>
                <w:lang w:val="en-US"/>
              </w:rPr>
              <w:sym w:font="Wingdings" w:char="F06F"/>
            </w:r>
            <w:r w:rsidR="0007062C" w:rsidRPr="00E61396">
              <w:rPr>
                <w:sz w:val="18"/>
                <w:szCs w:val="16"/>
              </w:rPr>
              <w:t xml:space="preserve"> </w:t>
            </w:r>
            <w:r w:rsidR="00C87D4C">
              <w:rPr>
                <w:sz w:val="18"/>
                <w:szCs w:val="16"/>
              </w:rPr>
              <w:t>vir</w:t>
            </w:r>
            <w:r w:rsidR="0001630C">
              <w:rPr>
                <w:sz w:val="18"/>
                <w:szCs w:val="16"/>
              </w:rPr>
              <w:t>emen</w:t>
            </w:r>
            <w:r w:rsidR="00C87D4C">
              <w:rPr>
                <w:sz w:val="18"/>
                <w:szCs w:val="16"/>
              </w:rPr>
              <w:t>t</w:t>
            </w:r>
            <w:r w:rsidR="00E61396" w:rsidRPr="00E61396">
              <w:rPr>
                <w:sz w:val="18"/>
                <w:szCs w:val="16"/>
              </w:rPr>
              <w:t xml:space="preserve">   </w:t>
            </w:r>
            <w:r w:rsidR="00E61396">
              <w:rPr>
                <w:sz w:val="18"/>
                <w:szCs w:val="16"/>
                <w:lang w:val="en-US"/>
              </w:rPr>
              <w:t></w:t>
            </w:r>
            <w:r w:rsidR="00E61396" w:rsidRPr="00E61396">
              <w:rPr>
                <w:sz w:val="18"/>
                <w:szCs w:val="16"/>
              </w:rPr>
              <w:t xml:space="preserve"> espèces</w:t>
            </w:r>
          </w:p>
          <w:p w14:paraId="2298B68E" w14:textId="77777777" w:rsidR="00742FD4" w:rsidRPr="0007062C" w:rsidRDefault="0007062C" w:rsidP="00045CB4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  <w:lang w:val="en-US"/>
              </w:rPr>
            </w:pPr>
            <w:r w:rsidRPr="00045CB4">
              <w:rPr>
                <w:sz w:val="18"/>
                <w:szCs w:val="16"/>
                <w:lang w:val="en-US"/>
              </w:rPr>
              <w:sym w:font="Wingdings" w:char="F06F"/>
            </w:r>
            <w:r w:rsidR="00E61396">
              <w:rPr>
                <w:sz w:val="18"/>
                <w:szCs w:val="16"/>
                <w:lang w:val="en-US"/>
              </w:rPr>
              <w:t xml:space="preserve"> c</w:t>
            </w:r>
            <w:r w:rsidRPr="0007062C">
              <w:rPr>
                <w:sz w:val="18"/>
                <w:szCs w:val="16"/>
                <w:lang w:val="en-US"/>
              </w:rPr>
              <w:t xml:space="preserve">hèque </w:t>
            </w:r>
            <w:r w:rsidR="0095750C" w:rsidRPr="0007062C">
              <w:rPr>
                <w:sz w:val="18"/>
                <w:szCs w:val="16"/>
                <w:lang w:val="en-US"/>
              </w:rPr>
              <w:t>n</w:t>
            </w:r>
            <w:r w:rsidR="00742FD4" w:rsidRPr="0007062C">
              <w:rPr>
                <w:sz w:val="18"/>
                <w:szCs w:val="16"/>
                <w:lang w:val="en-US"/>
              </w:rPr>
              <w:t>° I_</w:t>
            </w:r>
            <w:r>
              <w:rPr>
                <w:sz w:val="18"/>
                <w:szCs w:val="16"/>
                <w:lang w:val="en-US"/>
              </w:rPr>
              <w:t>_</w:t>
            </w:r>
            <w:r w:rsidR="00742FD4" w:rsidRPr="0007062C">
              <w:rPr>
                <w:sz w:val="18"/>
                <w:szCs w:val="16"/>
                <w:lang w:val="en-US"/>
              </w:rPr>
              <w:t>_II_</w:t>
            </w:r>
            <w:r>
              <w:rPr>
                <w:sz w:val="18"/>
                <w:szCs w:val="16"/>
                <w:lang w:val="en-US"/>
              </w:rPr>
              <w:t>_</w:t>
            </w:r>
            <w:r w:rsidR="00742FD4" w:rsidRPr="0007062C">
              <w:rPr>
                <w:sz w:val="18"/>
                <w:szCs w:val="16"/>
                <w:lang w:val="en-US"/>
              </w:rPr>
              <w:t>_I_</w:t>
            </w:r>
            <w:r>
              <w:rPr>
                <w:sz w:val="18"/>
                <w:szCs w:val="16"/>
                <w:lang w:val="en-US"/>
              </w:rPr>
              <w:t>_</w:t>
            </w:r>
            <w:r w:rsidR="00742FD4" w:rsidRPr="0007062C">
              <w:rPr>
                <w:sz w:val="18"/>
                <w:szCs w:val="16"/>
                <w:lang w:val="en-US"/>
              </w:rPr>
              <w:t>_I_</w:t>
            </w:r>
            <w:r>
              <w:rPr>
                <w:sz w:val="18"/>
                <w:szCs w:val="16"/>
                <w:lang w:val="en-US"/>
              </w:rPr>
              <w:t>_</w:t>
            </w:r>
            <w:r w:rsidR="00742FD4" w:rsidRPr="0007062C">
              <w:rPr>
                <w:sz w:val="18"/>
                <w:szCs w:val="16"/>
                <w:lang w:val="en-US"/>
              </w:rPr>
              <w:t>_II_</w:t>
            </w:r>
            <w:r>
              <w:rPr>
                <w:sz w:val="18"/>
                <w:szCs w:val="16"/>
                <w:lang w:val="en-US"/>
              </w:rPr>
              <w:t>_</w:t>
            </w:r>
            <w:r w:rsidR="00742FD4" w:rsidRPr="0007062C">
              <w:rPr>
                <w:sz w:val="18"/>
                <w:szCs w:val="16"/>
                <w:lang w:val="en-US"/>
              </w:rPr>
              <w:t>_I_</w:t>
            </w:r>
            <w:r>
              <w:rPr>
                <w:sz w:val="18"/>
                <w:szCs w:val="16"/>
                <w:lang w:val="en-US"/>
              </w:rPr>
              <w:t>_</w:t>
            </w:r>
            <w:r w:rsidR="00742FD4" w:rsidRPr="0007062C">
              <w:rPr>
                <w:sz w:val="18"/>
                <w:szCs w:val="16"/>
                <w:lang w:val="en-US"/>
              </w:rPr>
              <w:t>_I_</w:t>
            </w:r>
            <w:r>
              <w:rPr>
                <w:sz w:val="18"/>
                <w:szCs w:val="16"/>
                <w:lang w:val="en-US"/>
              </w:rPr>
              <w:t>_</w:t>
            </w:r>
            <w:r w:rsidR="00742FD4" w:rsidRPr="0007062C">
              <w:rPr>
                <w:sz w:val="18"/>
                <w:szCs w:val="16"/>
                <w:lang w:val="en-US"/>
              </w:rPr>
              <w:t xml:space="preserve">_I </w:t>
            </w:r>
            <w:r w:rsidRPr="0007062C">
              <w:rPr>
                <w:sz w:val="18"/>
                <w:szCs w:val="16"/>
                <w:lang w:val="en-US"/>
              </w:rPr>
              <w:br/>
            </w:r>
            <w:r w:rsidRPr="0007062C">
              <w:rPr>
                <w:sz w:val="18"/>
                <w:szCs w:val="16"/>
                <w:lang w:val="en-US"/>
              </w:rPr>
              <w:br/>
            </w:r>
            <w:r>
              <w:rPr>
                <w:sz w:val="18"/>
                <w:szCs w:val="16"/>
                <w:lang w:val="en-US"/>
              </w:rPr>
              <w:t xml:space="preserve">               </w:t>
            </w:r>
            <w:r w:rsidR="00742FD4" w:rsidRPr="0007062C">
              <w:rPr>
                <w:sz w:val="18"/>
                <w:szCs w:val="16"/>
                <w:lang w:val="en-US"/>
              </w:rPr>
              <w:t>sur</w:t>
            </w:r>
            <w:r w:rsidR="0095750C" w:rsidRPr="0007062C">
              <w:rPr>
                <w:sz w:val="18"/>
                <w:szCs w:val="16"/>
                <w:lang w:val="en-US"/>
              </w:rPr>
              <w:t>…………………</w:t>
            </w:r>
            <w:r>
              <w:rPr>
                <w:sz w:val="18"/>
                <w:szCs w:val="16"/>
                <w:lang w:val="en-US"/>
              </w:rPr>
              <w:t>……………..</w:t>
            </w:r>
          </w:p>
        </w:tc>
        <w:tc>
          <w:tcPr>
            <w:tcW w:w="1276" w:type="dxa"/>
            <w:shd w:val="clear" w:color="auto" w:fill="auto"/>
          </w:tcPr>
          <w:p w14:paraId="57A03BC1" w14:textId="237B84D5" w:rsidR="0095750C" w:rsidRPr="00045CB4" w:rsidRDefault="00963607" w:rsidP="00045CB4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Reçu envoyé</w:t>
            </w:r>
            <w:r w:rsidR="0095750C" w:rsidRPr="00045CB4">
              <w:rPr>
                <w:sz w:val="18"/>
                <w:szCs w:val="16"/>
              </w:rPr>
              <w:t xml:space="preserve"> </w:t>
            </w:r>
            <w:r w:rsidR="0095750C" w:rsidRPr="00045CB4">
              <w:rPr>
                <w:sz w:val="18"/>
                <w:szCs w:val="16"/>
              </w:rPr>
              <w:br/>
            </w:r>
            <w:r w:rsidR="00D8257C">
              <w:rPr>
                <w:sz w:val="18"/>
                <w:szCs w:val="16"/>
              </w:rPr>
              <w:t>le :</w:t>
            </w:r>
            <w:r w:rsidR="00157356">
              <w:rPr>
                <w:sz w:val="18"/>
                <w:szCs w:val="16"/>
              </w:rPr>
              <w:br/>
            </w:r>
          </w:p>
          <w:p w14:paraId="3921309B" w14:textId="77777777" w:rsidR="0095750C" w:rsidRPr="00045CB4" w:rsidRDefault="0095750C" w:rsidP="00045CB4">
            <w:pPr>
              <w:tabs>
                <w:tab w:val="left" w:pos="3402"/>
                <w:tab w:val="left" w:pos="9072"/>
              </w:tabs>
              <w:ind w:firstLine="0"/>
              <w:rPr>
                <w:sz w:val="18"/>
                <w:szCs w:val="16"/>
              </w:rPr>
            </w:pPr>
            <w:r w:rsidRPr="00045CB4">
              <w:rPr>
                <w:sz w:val="18"/>
                <w:szCs w:val="16"/>
              </w:rPr>
              <w:t>……………….</w:t>
            </w:r>
          </w:p>
        </w:tc>
      </w:tr>
    </w:tbl>
    <w:p w14:paraId="7F1746CA" w14:textId="744BE49A" w:rsidR="00475B5B" w:rsidRPr="00326C84" w:rsidRDefault="00326C84" w:rsidP="001A49E7">
      <w:pPr>
        <w:pBdr>
          <w:top w:val="single" w:sz="18" w:space="6" w:color="808080"/>
          <w:left w:val="single" w:sz="18" w:space="6" w:color="808080"/>
          <w:bottom w:val="single" w:sz="18" w:space="6" w:color="808080"/>
          <w:right w:val="single" w:sz="18" w:space="6" w:color="808080"/>
        </w:pBdr>
        <w:tabs>
          <w:tab w:val="left" w:pos="3402"/>
          <w:tab w:val="left" w:pos="9072"/>
        </w:tabs>
        <w:ind w:firstLine="0"/>
        <w:jc w:val="center"/>
        <w:rPr>
          <w:b/>
          <w:smallCaps/>
        </w:rPr>
      </w:pPr>
      <w:r w:rsidRPr="00326C84">
        <w:rPr>
          <w:b/>
          <w:smallCaps/>
        </w:rPr>
        <w:lastRenderedPageBreak/>
        <w:t xml:space="preserve">Informations </w:t>
      </w:r>
      <w:r w:rsidR="00C14715">
        <w:rPr>
          <w:b/>
          <w:smallCaps/>
        </w:rPr>
        <w:t>à publier</w:t>
      </w:r>
      <w:r w:rsidR="000D01CF" w:rsidRPr="00326C84">
        <w:rPr>
          <w:b/>
          <w:smallCaps/>
        </w:rPr>
        <w:t xml:space="preserve"> sur le site internet</w:t>
      </w:r>
      <w:r w:rsidRPr="00326C84">
        <w:rPr>
          <w:b/>
          <w:smallCaps/>
        </w:rPr>
        <w:t> :</w:t>
      </w:r>
      <w:r w:rsidR="000D01CF" w:rsidRPr="00326C84">
        <w:rPr>
          <w:b/>
          <w:smallCaps/>
        </w:rPr>
        <w:t xml:space="preserve"> </w:t>
      </w:r>
      <w:hyperlink r:id="rId10" w:history="1">
        <w:r w:rsidR="000D01CF" w:rsidRPr="0095750C">
          <w:rPr>
            <w:rStyle w:val="Lienhypertexte"/>
            <w:b/>
          </w:rPr>
          <w:t>www.rers-asso.org</w:t>
        </w:r>
      </w:hyperlink>
    </w:p>
    <w:p w14:paraId="3B03B89B" w14:textId="7497F3B8" w:rsidR="009D5336" w:rsidRDefault="00D71F7C" w:rsidP="00694F15">
      <w:r>
        <w:rPr>
          <w:rFonts w:ascii="Century Gothic" w:hAnsi="Century Gothic"/>
          <w:b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B4289" wp14:editId="14285398">
                <wp:simplePos x="0" y="0"/>
                <wp:positionH relativeFrom="column">
                  <wp:posOffset>-108185</wp:posOffset>
                </wp:positionH>
                <wp:positionV relativeFrom="paragraph">
                  <wp:posOffset>89562</wp:posOffset>
                </wp:positionV>
                <wp:extent cx="6135370" cy="8626053"/>
                <wp:effectExtent l="0" t="0" r="1778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862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6B44" w14:textId="77777777" w:rsidR="00275F1C" w:rsidRPr="006D35E6" w:rsidRDefault="00286F2C" w:rsidP="006D35E6">
                            <w:pPr>
                              <w:tabs>
                                <w:tab w:val="left" w:pos="1701"/>
                                <w:tab w:val="left" w:leader="dot" w:pos="9356"/>
                              </w:tabs>
                              <w:spacing w:before="300" w:afterLines="60" w:after="144" w:line="480" w:lineRule="auto"/>
                              <w:ind w:left="142" w:firstLine="0"/>
                              <w:rPr>
                                <w:i/>
                              </w:rPr>
                            </w:pPr>
                            <w:r w:rsidRPr="006D35E6">
                              <w:rPr>
                                <w:i/>
                              </w:rPr>
                              <w:t xml:space="preserve">Nom du </w:t>
                            </w:r>
                            <w:r w:rsidR="006524FB" w:rsidRPr="006D35E6">
                              <w:rPr>
                                <w:i/>
                              </w:rPr>
                              <w:t>Rérs</w:t>
                            </w:r>
                            <w:r w:rsidRPr="006D35E6">
                              <w:rPr>
                                <w:i/>
                              </w:rPr>
                              <w:t xml:space="preserve"> :</w:t>
                            </w:r>
                            <w:r w:rsidR="00C14715" w:rsidRPr="006D35E6">
                              <w:rPr>
                                <w:i/>
                              </w:rPr>
                              <w:tab/>
                            </w:r>
                            <w:r w:rsidR="00C14715" w:rsidRPr="006D35E6">
                              <w:rPr>
                                <w:i/>
                              </w:rPr>
                              <w:tab/>
                            </w:r>
                            <w:r w:rsidR="00C14715" w:rsidRPr="006D35E6">
                              <w:rPr>
                                <w:i/>
                              </w:rPr>
                              <w:br/>
                            </w:r>
                            <w:r w:rsidR="00423BDA" w:rsidRPr="006D35E6">
                              <w:rPr>
                                <w:i/>
                              </w:rPr>
                              <w:t>(par défaut)</w:t>
                            </w:r>
                            <w:r w:rsidR="00423BDA" w:rsidRPr="006D35E6">
                              <w:rPr>
                                <w:i/>
                              </w:rPr>
                              <w:tab/>
                              <w:t>Réseau d’Échanges Réciproques de Savoirs</w:t>
                            </w:r>
                            <w:r w:rsidR="008E0517" w:rsidRPr="006D35E6">
                              <w:rPr>
                                <w:i/>
                                <w:vertAlign w:val="superscript"/>
                              </w:rPr>
                              <w:t>®</w:t>
                            </w:r>
                            <w:r w:rsidR="00423BDA" w:rsidRPr="006D35E6">
                              <w:rPr>
                                <w:i/>
                              </w:rPr>
                              <w:t xml:space="preserve"> de</w:t>
                            </w:r>
                            <w:r w:rsidR="006D35E6"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14:paraId="2BD5EE0A" w14:textId="77777777" w:rsidR="00157356" w:rsidRPr="006D35E6" w:rsidRDefault="00286F2C" w:rsidP="006D35E6">
                            <w:pPr>
                              <w:tabs>
                                <w:tab w:val="left" w:pos="1701"/>
                                <w:tab w:val="left" w:leader="dot" w:pos="9356"/>
                              </w:tabs>
                              <w:spacing w:before="300" w:afterLines="60" w:after="144" w:line="480" w:lineRule="auto"/>
                              <w:ind w:left="142" w:firstLine="0"/>
                              <w:rPr>
                                <w:rFonts w:ascii="Arial" w:hAnsi="Arial" w:cs="Arial"/>
                              </w:rPr>
                            </w:pPr>
                            <w:r w:rsidRPr="006D35E6">
                              <w:t xml:space="preserve">Adresse postale : </w:t>
                            </w:r>
                            <w:r w:rsidRPr="006D35E6">
                              <w:tab/>
                            </w:r>
                            <w:r w:rsidR="00F148F6" w:rsidRPr="006D35E6">
                              <w:br/>
                            </w:r>
                            <w:r w:rsidR="00F148F6" w:rsidRPr="006D35E6">
                              <w:tab/>
                              <w:t xml:space="preserve"> </w:t>
                            </w:r>
                            <w:r w:rsidR="00F148F6" w:rsidRPr="006D35E6">
                              <w:tab/>
                            </w:r>
                            <w:r w:rsidR="006D35E6">
                              <w:br/>
                            </w:r>
                            <w:r w:rsidR="00F148F6" w:rsidRPr="006D35E6">
                              <w:tab/>
                              <w:t xml:space="preserve"> </w:t>
                            </w:r>
                            <w:r w:rsidR="00157356" w:rsidRPr="006D35E6">
                              <w:rPr>
                                <w:rFonts w:ascii="Arial" w:hAnsi="Arial" w:cs="Arial"/>
                              </w:rPr>
                              <w:t xml:space="preserve">|___|___|___|___|___| </w:t>
                            </w:r>
                            <w:r w:rsidR="00157356" w:rsidRPr="006D35E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919C368" w14:textId="77777777" w:rsidR="00286F2C" w:rsidRPr="006D35E6" w:rsidRDefault="00286F2C" w:rsidP="00003DE7">
                            <w:pPr>
                              <w:tabs>
                                <w:tab w:val="left" w:pos="1701"/>
                                <w:tab w:val="left" w:leader="dot" w:pos="9356"/>
                              </w:tabs>
                              <w:spacing w:before="300" w:afterLines="60" w:after="144" w:line="480" w:lineRule="auto"/>
                              <w:ind w:left="142" w:firstLine="0"/>
                            </w:pPr>
                            <w:r w:rsidRPr="006D35E6">
                              <w:t xml:space="preserve">Téléphone : </w:t>
                            </w:r>
                            <w:r w:rsidRPr="006D35E6">
                              <w:tab/>
                            </w:r>
                            <w:r w:rsidR="00F148F6" w:rsidRPr="006D35E6">
                              <w:t xml:space="preserve"> </w:t>
                            </w:r>
                            <w:r w:rsidR="00F148F6" w:rsidRPr="006D35E6">
                              <w:rPr>
                                <w:rFonts w:ascii="Arial" w:hAnsi="Arial" w:cs="Arial"/>
                              </w:rPr>
                              <w:t>|_</w:t>
                            </w:r>
                            <w:r w:rsidR="00F148F6" w:rsidRPr="006D35E6">
                              <w:rPr>
                                <w:rFonts w:ascii="Arial" w:hAnsi="Arial" w:cs="Arial"/>
                                <w:u w:val="single"/>
                              </w:rPr>
                              <w:t>0</w:t>
                            </w:r>
                            <w:r w:rsidR="00F148F6" w:rsidRPr="006D35E6">
                              <w:rPr>
                                <w:rFonts w:ascii="Arial" w:hAnsi="Arial" w:cs="Arial"/>
                              </w:rPr>
                              <w:t>_|___||___|__</w:t>
                            </w:r>
                            <w:r w:rsidR="006D35E6" w:rsidRPr="006D35E6">
                              <w:rPr>
                                <w:rFonts w:ascii="Arial" w:hAnsi="Arial" w:cs="Arial"/>
                              </w:rPr>
                              <w:t>_||___|___||___|___||___|___|</w:t>
                            </w:r>
                          </w:p>
                          <w:p w14:paraId="7C6A5B72" w14:textId="5DD70CA1" w:rsidR="00286F2C" w:rsidRPr="006D35E6" w:rsidRDefault="00286F2C" w:rsidP="00972320">
                            <w:pPr>
                              <w:tabs>
                                <w:tab w:val="left" w:pos="1701"/>
                                <w:tab w:val="center" w:leader="dot" w:pos="4678"/>
                                <w:tab w:val="left" w:leader="dot" w:pos="9356"/>
                              </w:tabs>
                              <w:spacing w:before="300" w:afterLines="60" w:after="144" w:line="480" w:lineRule="auto"/>
                              <w:ind w:left="142" w:firstLine="0"/>
                            </w:pPr>
                            <w:r w:rsidRPr="006D35E6">
                              <w:t>Adresse</w:t>
                            </w:r>
                            <w:r w:rsidR="00ED54A4" w:rsidRPr="006D35E6">
                              <w:t>(s)</w:t>
                            </w:r>
                            <w:r w:rsidRPr="006D35E6">
                              <w:t xml:space="preserve"> électronique</w:t>
                            </w:r>
                            <w:r w:rsidR="00ED54A4" w:rsidRPr="006D35E6">
                              <w:t>(s)</w:t>
                            </w:r>
                            <w:r w:rsidRPr="006D35E6">
                              <w:t xml:space="preserve"> : </w:t>
                            </w:r>
                            <w:r w:rsidR="00972320">
                              <w:br/>
                              <w:t>.............................................................................</w:t>
                            </w:r>
                            <w:r w:rsidR="00F148F6" w:rsidRPr="006D35E6">
                              <w:tab/>
                            </w:r>
                            <w:r w:rsidR="00972320" w:rsidRPr="006D35E6">
                              <w:t>@</w:t>
                            </w:r>
                            <w:r w:rsidR="00972320">
                              <w:tab/>
                            </w:r>
                          </w:p>
                          <w:p w14:paraId="17432F7C" w14:textId="219E3B67" w:rsidR="00286F2C" w:rsidRDefault="00286F2C" w:rsidP="006D35E6">
                            <w:pPr>
                              <w:tabs>
                                <w:tab w:val="left" w:pos="1701"/>
                                <w:tab w:val="left" w:leader="dot" w:pos="9356"/>
                              </w:tabs>
                              <w:spacing w:before="300" w:afterLines="60" w:after="144" w:line="480" w:lineRule="auto"/>
                              <w:ind w:left="142" w:firstLine="0"/>
                            </w:pPr>
                            <w:r w:rsidRPr="006D35E6">
                              <w:t xml:space="preserve">Site internet : </w:t>
                            </w:r>
                            <w:r w:rsidRPr="006D35E6">
                              <w:tab/>
                            </w:r>
                            <w:r w:rsidRPr="006D35E6">
                              <w:tab/>
                            </w:r>
                          </w:p>
                          <w:p w14:paraId="4E59999C" w14:textId="6EC6B20B" w:rsidR="00972320" w:rsidRPr="006D35E6" w:rsidRDefault="00972320" w:rsidP="006D35E6">
                            <w:pPr>
                              <w:tabs>
                                <w:tab w:val="left" w:pos="1701"/>
                                <w:tab w:val="left" w:leader="dot" w:pos="9356"/>
                              </w:tabs>
                              <w:spacing w:before="300" w:afterLines="60" w:after="144" w:line="480" w:lineRule="auto"/>
                              <w:ind w:left="142" w:firstLine="0"/>
                            </w:pPr>
                            <w:r>
                              <w:t xml:space="preserve">Page Facebook : </w:t>
                            </w:r>
                            <w:r>
                              <w:tab/>
                            </w:r>
                          </w:p>
                          <w:p w14:paraId="07816052" w14:textId="77777777" w:rsidR="00423BDA" w:rsidRPr="006D35E6" w:rsidRDefault="000826D6" w:rsidP="006D35E6">
                            <w:pPr>
                              <w:tabs>
                                <w:tab w:val="left" w:pos="1701"/>
                                <w:tab w:val="left" w:leader="dot" w:pos="9356"/>
                              </w:tabs>
                              <w:spacing w:before="300" w:afterLines="60" w:after="144" w:line="480" w:lineRule="auto"/>
                              <w:ind w:left="142" w:firstLine="0"/>
                            </w:pPr>
                            <w:r w:rsidRPr="006D35E6">
                              <w:t xml:space="preserve">Accueil </w:t>
                            </w:r>
                            <w:r w:rsidR="00953C91" w:rsidRPr="006D35E6">
                              <w:t xml:space="preserve">/ permanences </w:t>
                            </w:r>
                            <w:r w:rsidR="00286F2C" w:rsidRPr="006D35E6">
                              <w:t xml:space="preserve">: </w:t>
                            </w:r>
                            <w:r w:rsidR="00286F2C" w:rsidRPr="006D35E6">
                              <w:tab/>
                            </w:r>
                            <w:r w:rsidR="00423BDA" w:rsidRPr="006D35E6">
                              <w:br/>
                            </w:r>
                            <w:r w:rsidR="00423BDA" w:rsidRPr="006D35E6">
                              <w:tab/>
                            </w:r>
                            <w:r w:rsidR="00423BDA" w:rsidRPr="006D35E6">
                              <w:tab/>
                            </w:r>
                          </w:p>
                          <w:p w14:paraId="0958ED14" w14:textId="181770FA" w:rsidR="000826D6" w:rsidRPr="006D35E6" w:rsidRDefault="000826D6" w:rsidP="006D35E6">
                            <w:pPr>
                              <w:tabs>
                                <w:tab w:val="left" w:pos="1701"/>
                                <w:tab w:val="left" w:leader="dot" w:pos="9356"/>
                              </w:tabs>
                              <w:spacing w:before="300" w:afterLines="60" w:after="144" w:line="480" w:lineRule="auto"/>
                              <w:ind w:left="142" w:firstLine="0"/>
                            </w:pPr>
                            <w:r w:rsidRPr="006D35E6">
                              <w:t>Personne(s) à contacter</w:t>
                            </w:r>
                            <w:r w:rsidR="00286F2C" w:rsidRPr="006D35E6">
                              <w:t> :</w:t>
                            </w:r>
                            <w:r w:rsidRPr="006D35E6">
                              <w:t xml:space="preserve"> </w:t>
                            </w:r>
                            <w:r w:rsidRPr="006D35E6">
                              <w:tab/>
                            </w:r>
                            <w:r w:rsidR="00D71F7C">
                              <w:br/>
                            </w:r>
                            <w:r w:rsidR="00D71F7C">
                              <w:tab/>
                            </w:r>
                            <w:r w:rsidR="00D71F7C">
                              <w:tab/>
                            </w:r>
                          </w:p>
                          <w:p w14:paraId="338BD017" w14:textId="184835A5" w:rsidR="00423BDA" w:rsidRPr="006D35E6" w:rsidRDefault="00423BDA" w:rsidP="00D71F7C">
                            <w:pPr>
                              <w:tabs>
                                <w:tab w:val="left" w:pos="1701"/>
                                <w:tab w:val="left" w:leader="dot" w:pos="9356"/>
                              </w:tabs>
                              <w:spacing w:afterLines="60" w:after="144" w:line="480" w:lineRule="auto"/>
                              <w:ind w:left="142" w:firstLine="0"/>
                            </w:pPr>
                            <w:r w:rsidRPr="006D35E6">
                              <w:t>Autre</w:t>
                            </w:r>
                            <w:r w:rsidR="00326C84" w:rsidRPr="006D35E6">
                              <w:t>s</w:t>
                            </w:r>
                            <w:r w:rsidRPr="006D35E6">
                              <w:t xml:space="preserve"> informations</w:t>
                            </w:r>
                            <w:r w:rsidR="00326C84" w:rsidRPr="006D35E6">
                              <w:t xml:space="preserve"> à publier</w:t>
                            </w:r>
                            <w:r w:rsidRPr="006D35E6">
                              <w:t xml:space="preserve"> : </w:t>
                            </w:r>
                            <w:r w:rsidRPr="006D35E6">
                              <w:tab/>
                            </w:r>
                            <w:r w:rsidR="00326C84" w:rsidRPr="006D35E6">
                              <w:br/>
                            </w:r>
                            <w:r w:rsidR="00326C84" w:rsidRPr="006D35E6">
                              <w:tab/>
                            </w:r>
                            <w:r w:rsidR="00326C84" w:rsidRPr="006D35E6">
                              <w:tab/>
                            </w:r>
                            <w:r w:rsidR="00C14715" w:rsidRPr="006D35E6">
                              <w:tab/>
                            </w:r>
                            <w:r w:rsidR="00D71F7C">
                              <w:tab/>
                            </w:r>
                            <w:r w:rsidR="00C14715" w:rsidRPr="006D35E6">
                              <w:br/>
                            </w:r>
                            <w:r w:rsidR="00C14715" w:rsidRPr="006D35E6">
                              <w:tab/>
                            </w:r>
                            <w:r w:rsidR="00C14715" w:rsidRPr="006D35E6">
                              <w:tab/>
                            </w:r>
                            <w:r w:rsidR="00E61396" w:rsidRPr="006D35E6">
                              <w:br/>
                            </w:r>
                            <w:r w:rsidR="00E61396" w:rsidRPr="006D35E6">
                              <w:tab/>
                            </w:r>
                            <w:r w:rsidR="00E61396" w:rsidRPr="006D35E6">
                              <w:tab/>
                            </w:r>
                          </w:p>
                          <w:p w14:paraId="15BAC233" w14:textId="4CEB8363" w:rsidR="00286F2C" w:rsidRPr="00B518AB" w:rsidRDefault="00AC086A" w:rsidP="00D71F7C">
                            <w:pPr>
                              <w:tabs>
                                <w:tab w:val="left" w:pos="1701"/>
                                <w:tab w:val="left" w:leader="dot" w:pos="7655"/>
                              </w:tabs>
                              <w:spacing w:afterLines="60" w:after="144"/>
                              <w:ind w:left="142"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518AB">
                              <w:rPr>
                                <w:i/>
                                <w:sz w:val="20"/>
                                <w:szCs w:val="20"/>
                              </w:rPr>
                              <w:t>Vous p</w:t>
                            </w:r>
                            <w:r w:rsidR="00C500A5" w:rsidRPr="00B518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ouvez transmettre à l’adresse : </w:t>
                            </w:r>
                            <w:hyperlink r:id="rId11" w:history="1">
                              <w:r w:rsidR="00D71F7C" w:rsidRPr="00B518AB">
                                <w:rPr>
                                  <w:rStyle w:val="Lienhypertexte"/>
                                  <w:i/>
                                  <w:sz w:val="20"/>
                                  <w:szCs w:val="20"/>
                                </w:rPr>
                                <w:t>foresco.gestion@orange.fr</w:t>
                              </w:r>
                            </w:hyperlink>
                            <w:r w:rsidR="00514CE8" w:rsidRPr="00B518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00A5" w:rsidRPr="00B518AB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des informations complémentaires</w:t>
                            </w:r>
                            <w:r w:rsidRPr="00B518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00A5" w:rsidRPr="00B518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Pr="00B518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logo, </w:t>
                            </w:r>
                            <w:r w:rsidR="00C500A5" w:rsidRPr="00B518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Pr="00B518AB">
                              <w:rPr>
                                <w:i/>
                                <w:sz w:val="20"/>
                                <w:szCs w:val="20"/>
                              </w:rPr>
                              <w:t>photo</w:t>
                            </w:r>
                            <w:r w:rsidR="00C500A5" w:rsidRPr="00B518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.. </w:t>
                            </w:r>
                            <w:r w:rsidR="00C500A5" w:rsidRPr="00B518AB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 xml:space="preserve">que vous souhaitez voir afficher sur la page de présentation de votre </w:t>
                            </w:r>
                            <w:r w:rsidR="00326C84" w:rsidRPr="00B518AB">
                              <w:rPr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6524FB" w:rsidRPr="00B518AB">
                              <w:rPr>
                                <w:i/>
                                <w:sz w:val="20"/>
                                <w:szCs w:val="20"/>
                              </w:rPr>
                              <w:t>érs</w:t>
                            </w:r>
                            <w:r w:rsidR="00326C84" w:rsidRPr="00B518AB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B42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.5pt;margin-top:7.05pt;width:483.1pt;height:6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">
                <v:textbox>
                  <w:txbxContent>
                    <w:p w14:paraId="4C2E6B44" w14:textId="77777777" w:rsidR="00275F1C" w:rsidRPr="006D35E6" w:rsidRDefault="00286F2C" w:rsidP="006D35E6">
                      <w:pPr>
                        <w:tabs>
                          <w:tab w:val="left" w:pos="1701"/>
                          <w:tab w:val="left" w:leader="dot" w:pos="9356"/>
                        </w:tabs>
                        <w:spacing w:before="300" w:afterLines="60" w:after="144" w:line="480" w:lineRule="auto"/>
                        <w:ind w:left="142" w:firstLine="0"/>
                        <w:rPr>
                          <w:i/>
                        </w:rPr>
                      </w:pPr>
                      <w:r w:rsidRPr="006D35E6">
                        <w:rPr>
                          <w:i/>
                        </w:rPr>
                        <w:t xml:space="preserve">Nom du </w:t>
                      </w:r>
                      <w:r w:rsidR="006524FB" w:rsidRPr="006D35E6">
                        <w:rPr>
                          <w:i/>
                        </w:rPr>
                        <w:t>Rérs</w:t>
                      </w:r>
                      <w:r w:rsidRPr="006D35E6">
                        <w:rPr>
                          <w:i/>
                        </w:rPr>
                        <w:t xml:space="preserve"> :</w:t>
                      </w:r>
                      <w:r w:rsidR="00C14715" w:rsidRPr="006D35E6">
                        <w:rPr>
                          <w:i/>
                        </w:rPr>
                        <w:tab/>
                      </w:r>
                      <w:r w:rsidR="00C14715" w:rsidRPr="006D35E6">
                        <w:rPr>
                          <w:i/>
                        </w:rPr>
                        <w:tab/>
                      </w:r>
                      <w:r w:rsidR="00C14715" w:rsidRPr="006D35E6">
                        <w:rPr>
                          <w:i/>
                        </w:rPr>
                        <w:br/>
                      </w:r>
                      <w:r w:rsidR="00423BDA" w:rsidRPr="006D35E6">
                        <w:rPr>
                          <w:i/>
                        </w:rPr>
                        <w:t>(par défaut)</w:t>
                      </w:r>
                      <w:r w:rsidR="00423BDA" w:rsidRPr="006D35E6">
                        <w:rPr>
                          <w:i/>
                        </w:rPr>
                        <w:tab/>
                        <w:t>Réseau d’Échanges Réciproques de Savoirs</w:t>
                      </w:r>
                      <w:r w:rsidR="008E0517" w:rsidRPr="006D35E6">
                        <w:rPr>
                          <w:i/>
                          <w:vertAlign w:val="superscript"/>
                        </w:rPr>
                        <w:t>®</w:t>
                      </w:r>
                      <w:r w:rsidR="00423BDA" w:rsidRPr="006D35E6">
                        <w:rPr>
                          <w:i/>
                        </w:rPr>
                        <w:t xml:space="preserve"> de</w:t>
                      </w:r>
                      <w:r w:rsidR="006D35E6">
                        <w:rPr>
                          <w:i/>
                        </w:rPr>
                        <w:tab/>
                        <w:t xml:space="preserve"> </w:t>
                      </w:r>
                    </w:p>
                    <w:p w14:paraId="2BD5EE0A" w14:textId="77777777" w:rsidR="00157356" w:rsidRPr="006D35E6" w:rsidRDefault="00286F2C" w:rsidP="006D35E6">
                      <w:pPr>
                        <w:tabs>
                          <w:tab w:val="left" w:pos="1701"/>
                          <w:tab w:val="left" w:leader="dot" w:pos="9356"/>
                        </w:tabs>
                        <w:spacing w:before="300" w:afterLines="60" w:after="144" w:line="480" w:lineRule="auto"/>
                        <w:ind w:left="142" w:firstLine="0"/>
                        <w:rPr>
                          <w:rFonts w:ascii="Arial" w:hAnsi="Arial" w:cs="Arial"/>
                        </w:rPr>
                      </w:pPr>
                      <w:r w:rsidRPr="006D35E6">
                        <w:t xml:space="preserve">Adresse postale : </w:t>
                      </w:r>
                      <w:r w:rsidRPr="006D35E6">
                        <w:tab/>
                      </w:r>
                      <w:r w:rsidR="00F148F6" w:rsidRPr="006D35E6">
                        <w:br/>
                      </w:r>
                      <w:r w:rsidR="00F148F6" w:rsidRPr="006D35E6">
                        <w:tab/>
                        <w:t xml:space="preserve"> </w:t>
                      </w:r>
                      <w:r w:rsidR="00F148F6" w:rsidRPr="006D35E6">
                        <w:tab/>
                      </w:r>
                      <w:r w:rsidR="006D35E6">
                        <w:br/>
                      </w:r>
                      <w:r w:rsidR="00F148F6" w:rsidRPr="006D35E6">
                        <w:tab/>
                        <w:t xml:space="preserve"> </w:t>
                      </w:r>
                      <w:r w:rsidR="00157356" w:rsidRPr="006D35E6">
                        <w:rPr>
                          <w:rFonts w:ascii="Arial" w:hAnsi="Arial" w:cs="Arial"/>
                        </w:rPr>
                        <w:t xml:space="preserve">|___|___|___|___|___| </w:t>
                      </w:r>
                      <w:r w:rsidR="00157356" w:rsidRPr="006D35E6">
                        <w:rPr>
                          <w:rFonts w:ascii="Arial" w:hAnsi="Arial" w:cs="Arial"/>
                        </w:rPr>
                        <w:tab/>
                      </w:r>
                    </w:p>
                    <w:p w14:paraId="4919C368" w14:textId="77777777" w:rsidR="00286F2C" w:rsidRPr="006D35E6" w:rsidRDefault="00286F2C" w:rsidP="00003DE7">
                      <w:pPr>
                        <w:tabs>
                          <w:tab w:val="left" w:pos="1701"/>
                          <w:tab w:val="left" w:leader="dot" w:pos="9356"/>
                        </w:tabs>
                        <w:spacing w:before="300" w:afterLines="60" w:after="144" w:line="480" w:lineRule="auto"/>
                        <w:ind w:left="142" w:firstLine="0"/>
                      </w:pPr>
                      <w:r w:rsidRPr="006D35E6">
                        <w:t xml:space="preserve">Téléphone : </w:t>
                      </w:r>
                      <w:r w:rsidRPr="006D35E6">
                        <w:tab/>
                      </w:r>
                      <w:r w:rsidR="00F148F6" w:rsidRPr="006D35E6">
                        <w:t xml:space="preserve"> </w:t>
                      </w:r>
                      <w:r w:rsidR="00F148F6" w:rsidRPr="006D35E6">
                        <w:rPr>
                          <w:rFonts w:ascii="Arial" w:hAnsi="Arial" w:cs="Arial"/>
                        </w:rPr>
                        <w:t>|_</w:t>
                      </w:r>
                      <w:r w:rsidR="00F148F6" w:rsidRPr="006D35E6">
                        <w:rPr>
                          <w:rFonts w:ascii="Arial" w:hAnsi="Arial" w:cs="Arial"/>
                          <w:u w:val="single"/>
                        </w:rPr>
                        <w:t>0</w:t>
                      </w:r>
                      <w:r w:rsidR="00F148F6" w:rsidRPr="006D35E6">
                        <w:rPr>
                          <w:rFonts w:ascii="Arial" w:hAnsi="Arial" w:cs="Arial"/>
                        </w:rPr>
                        <w:t>_|___||___|__</w:t>
                      </w:r>
                      <w:r w:rsidR="006D35E6" w:rsidRPr="006D35E6">
                        <w:rPr>
                          <w:rFonts w:ascii="Arial" w:hAnsi="Arial" w:cs="Arial"/>
                        </w:rPr>
                        <w:t>_||___|___||___|___||___|___|</w:t>
                      </w:r>
                    </w:p>
                    <w:p w14:paraId="7C6A5B72" w14:textId="5DD70CA1" w:rsidR="00286F2C" w:rsidRPr="006D35E6" w:rsidRDefault="00286F2C" w:rsidP="00972320">
                      <w:pPr>
                        <w:tabs>
                          <w:tab w:val="left" w:pos="1701"/>
                          <w:tab w:val="center" w:leader="dot" w:pos="4678"/>
                          <w:tab w:val="left" w:leader="dot" w:pos="9356"/>
                        </w:tabs>
                        <w:spacing w:before="300" w:afterLines="60" w:after="144" w:line="480" w:lineRule="auto"/>
                        <w:ind w:left="142" w:firstLine="0"/>
                      </w:pPr>
                      <w:r w:rsidRPr="006D35E6">
                        <w:t>Adresse</w:t>
                      </w:r>
                      <w:r w:rsidR="00ED54A4" w:rsidRPr="006D35E6">
                        <w:t>(s)</w:t>
                      </w:r>
                      <w:r w:rsidRPr="006D35E6">
                        <w:t xml:space="preserve"> électronique</w:t>
                      </w:r>
                      <w:r w:rsidR="00ED54A4" w:rsidRPr="006D35E6">
                        <w:t>(s)</w:t>
                      </w:r>
                      <w:r w:rsidRPr="006D35E6">
                        <w:t xml:space="preserve"> : </w:t>
                      </w:r>
                      <w:r w:rsidR="00972320">
                        <w:br/>
                        <w:t>.............................................................................</w:t>
                      </w:r>
                      <w:r w:rsidR="00F148F6" w:rsidRPr="006D35E6">
                        <w:tab/>
                      </w:r>
                      <w:r w:rsidR="00972320" w:rsidRPr="006D35E6">
                        <w:t>@</w:t>
                      </w:r>
                      <w:r w:rsidR="00972320">
                        <w:tab/>
                      </w:r>
                    </w:p>
                    <w:p w14:paraId="17432F7C" w14:textId="219E3B67" w:rsidR="00286F2C" w:rsidRDefault="00286F2C" w:rsidP="006D35E6">
                      <w:pPr>
                        <w:tabs>
                          <w:tab w:val="left" w:pos="1701"/>
                          <w:tab w:val="left" w:leader="dot" w:pos="9356"/>
                        </w:tabs>
                        <w:spacing w:before="300" w:afterLines="60" w:after="144" w:line="480" w:lineRule="auto"/>
                        <w:ind w:left="142" w:firstLine="0"/>
                      </w:pPr>
                      <w:r w:rsidRPr="006D35E6">
                        <w:t xml:space="preserve">Site internet : </w:t>
                      </w:r>
                      <w:r w:rsidRPr="006D35E6">
                        <w:tab/>
                      </w:r>
                      <w:r w:rsidRPr="006D35E6">
                        <w:tab/>
                      </w:r>
                    </w:p>
                    <w:p w14:paraId="4E59999C" w14:textId="6EC6B20B" w:rsidR="00972320" w:rsidRPr="006D35E6" w:rsidRDefault="00972320" w:rsidP="006D35E6">
                      <w:pPr>
                        <w:tabs>
                          <w:tab w:val="left" w:pos="1701"/>
                          <w:tab w:val="left" w:leader="dot" w:pos="9356"/>
                        </w:tabs>
                        <w:spacing w:before="300" w:afterLines="60" w:after="144" w:line="480" w:lineRule="auto"/>
                        <w:ind w:left="142" w:firstLine="0"/>
                      </w:pPr>
                      <w:r>
                        <w:t xml:space="preserve">Page Facebook : </w:t>
                      </w:r>
                      <w:r>
                        <w:tab/>
                      </w:r>
                    </w:p>
                    <w:p w14:paraId="07816052" w14:textId="77777777" w:rsidR="00423BDA" w:rsidRPr="006D35E6" w:rsidRDefault="000826D6" w:rsidP="006D35E6">
                      <w:pPr>
                        <w:tabs>
                          <w:tab w:val="left" w:pos="1701"/>
                          <w:tab w:val="left" w:leader="dot" w:pos="9356"/>
                        </w:tabs>
                        <w:spacing w:before="300" w:afterLines="60" w:after="144" w:line="480" w:lineRule="auto"/>
                        <w:ind w:left="142" w:firstLine="0"/>
                      </w:pPr>
                      <w:r w:rsidRPr="006D35E6">
                        <w:t xml:space="preserve">Accueil </w:t>
                      </w:r>
                      <w:r w:rsidR="00953C91" w:rsidRPr="006D35E6">
                        <w:t xml:space="preserve">/ permanences </w:t>
                      </w:r>
                      <w:r w:rsidR="00286F2C" w:rsidRPr="006D35E6">
                        <w:t xml:space="preserve">: </w:t>
                      </w:r>
                      <w:r w:rsidR="00286F2C" w:rsidRPr="006D35E6">
                        <w:tab/>
                      </w:r>
                      <w:r w:rsidR="00423BDA" w:rsidRPr="006D35E6">
                        <w:br/>
                      </w:r>
                      <w:r w:rsidR="00423BDA" w:rsidRPr="006D35E6">
                        <w:tab/>
                      </w:r>
                      <w:r w:rsidR="00423BDA" w:rsidRPr="006D35E6">
                        <w:tab/>
                      </w:r>
                    </w:p>
                    <w:p w14:paraId="0958ED14" w14:textId="181770FA" w:rsidR="000826D6" w:rsidRPr="006D35E6" w:rsidRDefault="000826D6" w:rsidP="006D35E6">
                      <w:pPr>
                        <w:tabs>
                          <w:tab w:val="left" w:pos="1701"/>
                          <w:tab w:val="left" w:leader="dot" w:pos="9356"/>
                        </w:tabs>
                        <w:spacing w:before="300" w:afterLines="60" w:after="144" w:line="480" w:lineRule="auto"/>
                        <w:ind w:left="142" w:firstLine="0"/>
                      </w:pPr>
                      <w:r w:rsidRPr="006D35E6">
                        <w:t>Personne(s) à contacter</w:t>
                      </w:r>
                      <w:r w:rsidR="00286F2C" w:rsidRPr="006D35E6">
                        <w:t> :</w:t>
                      </w:r>
                      <w:r w:rsidRPr="006D35E6">
                        <w:t xml:space="preserve"> </w:t>
                      </w:r>
                      <w:r w:rsidRPr="006D35E6">
                        <w:tab/>
                      </w:r>
                      <w:r w:rsidR="00D71F7C">
                        <w:br/>
                      </w:r>
                      <w:r w:rsidR="00D71F7C">
                        <w:tab/>
                      </w:r>
                      <w:r w:rsidR="00D71F7C">
                        <w:tab/>
                      </w:r>
                    </w:p>
                    <w:p w14:paraId="338BD017" w14:textId="184835A5" w:rsidR="00423BDA" w:rsidRPr="006D35E6" w:rsidRDefault="00423BDA" w:rsidP="00D71F7C">
                      <w:pPr>
                        <w:tabs>
                          <w:tab w:val="left" w:pos="1701"/>
                          <w:tab w:val="left" w:leader="dot" w:pos="9356"/>
                        </w:tabs>
                        <w:spacing w:afterLines="60" w:after="144" w:line="480" w:lineRule="auto"/>
                        <w:ind w:left="142" w:firstLine="0"/>
                      </w:pPr>
                      <w:r w:rsidRPr="006D35E6">
                        <w:t>Autre</w:t>
                      </w:r>
                      <w:r w:rsidR="00326C84" w:rsidRPr="006D35E6">
                        <w:t>s</w:t>
                      </w:r>
                      <w:r w:rsidRPr="006D35E6">
                        <w:t xml:space="preserve"> informations</w:t>
                      </w:r>
                      <w:r w:rsidR="00326C84" w:rsidRPr="006D35E6">
                        <w:t xml:space="preserve"> à publier</w:t>
                      </w:r>
                      <w:r w:rsidRPr="006D35E6">
                        <w:t xml:space="preserve"> : </w:t>
                      </w:r>
                      <w:r w:rsidRPr="006D35E6">
                        <w:tab/>
                      </w:r>
                      <w:r w:rsidR="00326C84" w:rsidRPr="006D35E6">
                        <w:br/>
                      </w:r>
                      <w:r w:rsidR="00326C84" w:rsidRPr="006D35E6">
                        <w:tab/>
                      </w:r>
                      <w:r w:rsidR="00326C84" w:rsidRPr="006D35E6">
                        <w:tab/>
                      </w:r>
                      <w:r w:rsidR="00C14715" w:rsidRPr="006D35E6">
                        <w:tab/>
                      </w:r>
                      <w:r w:rsidR="00D71F7C">
                        <w:tab/>
                      </w:r>
                      <w:r w:rsidR="00C14715" w:rsidRPr="006D35E6">
                        <w:br/>
                      </w:r>
                      <w:r w:rsidR="00C14715" w:rsidRPr="006D35E6">
                        <w:tab/>
                      </w:r>
                      <w:r w:rsidR="00C14715" w:rsidRPr="006D35E6">
                        <w:tab/>
                      </w:r>
                      <w:r w:rsidR="00E61396" w:rsidRPr="006D35E6">
                        <w:br/>
                      </w:r>
                      <w:r w:rsidR="00E61396" w:rsidRPr="006D35E6">
                        <w:tab/>
                      </w:r>
                      <w:r w:rsidR="00E61396" w:rsidRPr="006D35E6">
                        <w:tab/>
                      </w:r>
                    </w:p>
                    <w:p w14:paraId="15BAC233" w14:textId="4CEB8363" w:rsidR="00286F2C" w:rsidRPr="00B518AB" w:rsidRDefault="00AC086A" w:rsidP="00D71F7C">
                      <w:pPr>
                        <w:tabs>
                          <w:tab w:val="left" w:pos="1701"/>
                          <w:tab w:val="left" w:leader="dot" w:pos="7655"/>
                        </w:tabs>
                        <w:spacing w:afterLines="60" w:after="144"/>
                        <w:ind w:left="142"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B518AB">
                        <w:rPr>
                          <w:i/>
                          <w:sz w:val="20"/>
                          <w:szCs w:val="20"/>
                        </w:rPr>
                        <w:t>Vous p</w:t>
                      </w:r>
                      <w:r w:rsidR="00C500A5" w:rsidRPr="00B518AB">
                        <w:rPr>
                          <w:i/>
                          <w:sz w:val="20"/>
                          <w:szCs w:val="20"/>
                        </w:rPr>
                        <w:t xml:space="preserve">ouvez transmettre à l’adresse : </w:t>
                      </w:r>
                      <w:hyperlink r:id="rId12" w:history="1">
                        <w:r w:rsidR="00D71F7C" w:rsidRPr="00B518AB">
                          <w:rPr>
                            <w:rStyle w:val="Lienhypertexte"/>
                            <w:i/>
                            <w:sz w:val="20"/>
                            <w:szCs w:val="20"/>
                          </w:rPr>
                          <w:t>foresco.gestion@orange.fr</w:t>
                        </w:r>
                      </w:hyperlink>
                      <w:r w:rsidR="00514CE8" w:rsidRPr="00B518A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500A5" w:rsidRPr="00B518AB">
                        <w:rPr>
                          <w:i/>
                          <w:sz w:val="20"/>
                          <w:szCs w:val="20"/>
                        </w:rPr>
                        <w:br/>
                        <w:t>des informations complémentaires</w:t>
                      </w:r>
                      <w:r w:rsidRPr="00B518AB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C500A5" w:rsidRPr="00B518AB">
                        <w:rPr>
                          <w:i/>
                          <w:sz w:val="20"/>
                          <w:szCs w:val="20"/>
                        </w:rPr>
                        <w:t xml:space="preserve">un </w:t>
                      </w:r>
                      <w:r w:rsidRPr="00B518AB">
                        <w:rPr>
                          <w:i/>
                          <w:sz w:val="20"/>
                          <w:szCs w:val="20"/>
                        </w:rPr>
                        <w:t xml:space="preserve">logo, </w:t>
                      </w:r>
                      <w:r w:rsidR="00C500A5" w:rsidRPr="00B518AB">
                        <w:rPr>
                          <w:i/>
                          <w:sz w:val="20"/>
                          <w:szCs w:val="20"/>
                        </w:rPr>
                        <w:t xml:space="preserve">une </w:t>
                      </w:r>
                      <w:r w:rsidRPr="00B518AB">
                        <w:rPr>
                          <w:i/>
                          <w:sz w:val="20"/>
                          <w:szCs w:val="20"/>
                        </w:rPr>
                        <w:t>photo</w:t>
                      </w:r>
                      <w:r w:rsidR="00C500A5" w:rsidRPr="00B518AB">
                        <w:rPr>
                          <w:i/>
                          <w:sz w:val="20"/>
                          <w:szCs w:val="20"/>
                        </w:rPr>
                        <w:t xml:space="preserve">.. </w:t>
                      </w:r>
                      <w:r w:rsidR="00C500A5" w:rsidRPr="00B518AB">
                        <w:rPr>
                          <w:i/>
                          <w:sz w:val="20"/>
                          <w:szCs w:val="20"/>
                        </w:rPr>
                        <w:br/>
                        <w:t xml:space="preserve">que vous souhaitez voir afficher sur la page de présentation de votre </w:t>
                      </w:r>
                      <w:r w:rsidR="00326C84" w:rsidRPr="00B518AB">
                        <w:rPr>
                          <w:i/>
                          <w:sz w:val="20"/>
                          <w:szCs w:val="20"/>
                        </w:rPr>
                        <w:t>R</w:t>
                      </w:r>
                      <w:r w:rsidR="006524FB" w:rsidRPr="00B518AB">
                        <w:rPr>
                          <w:i/>
                          <w:sz w:val="20"/>
                          <w:szCs w:val="20"/>
                        </w:rPr>
                        <w:t>érs</w:t>
                      </w:r>
                      <w:r w:rsidR="00326C84" w:rsidRPr="00B518AB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CDEAA7" w14:textId="77777777" w:rsidR="006F087F" w:rsidRDefault="006F087F" w:rsidP="00694F15"/>
    <w:p w14:paraId="2EAFC210" w14:textId="77777777" w:rsidR="006F087F" w:rsidRDefault="006F087F" w:rsidP="00694F15"/>
    <w:p w14:paraId="27B4BEE6" w14:textId="77777777" w:rsidR="00457BE6" w:rsidRDefault="00457BE6" w:rsidP="00694F15"/>
    <w:p w14:paraId="5C0C4449" w14:textId="77777777" w:rsidR="00457BE6" w:rsidRDefault="00457BE6" w:rsidP="00694F15"/>
    <w:p w14:paraId="5DA49057" w14:textId="77777777" w:rsidR="00457BE6" w:rsidRDefault="00457BE6" w:rsidP="00694F15"/>
    <w:p w14:paraId="0D42420F" w14:textId="77777777" w:rsidR="00457BE6" w:rsidRDefault="00457BE6" w:rsidP="00694F15"/>
    <w:p w14:paraId="41ECF4DE" w14:textId="77777777" w:rsidR="00457BE6" w:rsidRDefault="00457BE6" w:rsidP="00694F15"/>
    <w:p w14:paraId="3A7AC410" w14:textId="77777777" w:rsidR="00457BE6" w:rsidRDefault="00457BE6" w:rsidP="00694F15"/>
    <w:p w14:paraId="12C0645F" w14:textId="77777777" w:rsidR="00457BE6" w:rsidRDefault="00457BE6" w:rsidP="00694F15"/>
    <w:p w14:paraId="79D739B8" w14:textId="77777777" w:rsidR="00457BE6" w:rsidRDefault="00457BE6" w:rsidP="00694F15"/>
    <w:p w14:paraId="50CE444D" w14:textId="77777777" w:rsidR="00457BE6" w:rsidRDefault="00457BE6" w:rsidP="00694F15"/>
    <w:p w14:paraId="141F0C93" w14:textId="77777777" w:rsidR="00457BE6" w:rsidRDefault="00457BE6" w:rsidP="00694F15"/>
    <w:p w14:paraId="06322BA3" w14:textId="77777777" w:rsidR="00457BE6" w:rsidRDefault="00457BE6" w:rsidP="00694F15"/>
    <w:p w14:paraId="4DC0C396" w14:textId="77777777" w:rsidR="00457BE6" w:rsidRDefault="00457BE6" w:rsidP="00694F15"/>
    <w:p w14:paraId="771C343F" w14:textId="77777777" w:rsidR="00457BE6" w:rsidRDefault="00457BE6" w:rsidP="00694F15"/>
    <w:p w14:paraId="100D3E2A" w14:textId="77777777" w:rsidR="00457BE6" w:rsidRDefault="00457BE6" w:rsidP="00694F15"/>
    <w:p w14:paraId="67168CAD" w14:textId="77777777" w:rsidR="00457BE6" w:rsidRDefault="00457BE6" w:rsidP="00694F15"/>
    <w:p w14:paraId="671FA442" w14:textId="77777777" w:rsidR="00457BE6" w:rsidRDefault="00457BE6" w:rsidP="00694F15"/>
    <w:p w14:paraId="43ED68E5" w14:textId="77777777" w:rsidR="00457BE6" w:rsidRDefault="00457BE6" w:rsidP="00694F15"/>
    <w:p w14:paraId="05DDE8C5" w14:textId="77777777" w:rsidR="00457BE6" w:rsidRDefault="00457BE6" w:rsidP="00694F15"/>
    <w:p w14:paraId="2D377D4C" w14:textId="77777777" w:rsidR="00457BE6" w:rsidRDefault="00457BE6" w:rsidP="00694F15"/>
    <w:p w14:paraId="44CE9B22" w14:textId="77777777" w:rsidR="00457BE6" w:rsidRDefault="00457BE6" w:rsidP="00694F15"/>
    <w:p w14:paraId="45224EFA" w14:textId="77777777" w:rsidR="00457BE6" w:rsidRDefault="00457BE6" w:rsidP="00694F15"/>
    <w:p w14:paraId="503CAEAD" w14:textId="77777777" w:rsidR="00694F15" w:rsidRDefault="00694F15" w:rsidP="00694F15"/>
    <w:p w14:paraId="4306053B" w14:textId="77777777" w:rsidR="00457BE6" w:rsidRDefault="00457BE6" w:rsidP="00694F15"/>
    <w:p w14:paraId="59036EDD" w14:textId="77777777" w:rsidR="00457BE6" w:rsidRDefault="00457BE6" w:rsidP="00694F15"/>
    <w:p w14:paraId="73C10A98" w14:textId="77777777" w:rsidR="00457BE6" w:rsidRDefault="00457BE6" w:rsidP="00694F15"/>
    <w:p w14:paraId="4FC06227" w14:textId="77777777" w:rsidR="00457BE6" w:rsidRDefault="00457BE6" w:rsidP="00694F15"/>
    <w:p w14:paraId="2282529A" w14:textId="77777777" w:rsidR="00457BE6" w:rsidRDefault="00457BE6" w:rsidP="00694F15"/>
    <w:p w14:paraId="7CA7AF04" w14:textId="57343D34" w:rsidR="00457BE6" w:rsidRDefault="00457BE6" w:rsidP="00694F15"/>
    <w:p w14:paraId="0A1CCAE3" w14:textId="199E8959" w:rsidR="00D71F7C" w:rsidRDefault="00D71F7C" w:rsidP="00694F15"/>
    <w:p w14:paraId="7207D0AE" w14:textId="30DD89A4" w:rsidR="00D71F7C" w:rsidRDefault="00D71F7C" w:rsidP="00694F15"/>
    <w:p w14:paraId="3DF617BE" w14:textId="24F9B296" w:rsidR="00D71F7C" w:rsidRDefault="00D71F7C" w:rsidP="00694F15"/>
    <w:p w14:paraId="1A44E0D0" w14:textId="5F714781" w:rsidR="00D71F7C" w:rsidRDefault="00D71F7C" w:rsidP="00694F15"/>
    <w:p w14:paraId="17D105B2" w14:textId="77777777" w:rsidR="00D71F7C" w:rsidRDefault="00D71F7C" w:rsidP="00694F15"/>
    <w:p w14:paraId="2DFBD98F" w14:textId="77777777" w:rsidR="00457BE6" w:rsidRPr="00457BE6" w:rsidRDefault="00C14715" w:rsidP="00457BE6">
      <w:pPr>
        <w:rPr>
          <w:b/>
          <w:i/>
        </w:rPr>
      </w:pPr>
      <w:r>
        <w:rPr>
          <w:b/>
          <w:i/>
        </w:rPr>
        <w:t>Autorisation de publication sur le site internet www.rers-asso.org,</w:t>
      </w:r>
      <w:r>
        <w:rPr>
          <w:b/>
          <w:i/>
        </w:rPr>
        <w:br/>
      </w:r>
      <w:r>
        <w:rPr>
          <w:b/>
          <w:i/>
        </w:rPr>
        <w:tab/>
      </w:r>
      <w:r w:rsidR="00326C84">
        <w:rPr>
          <w:b/>
          <w:i/>
        </w:rPr>
        <w:t xml:space="preserve">Date / </w:t>
      </w:r>
      <w:r w:rsidR="00457BE6" w:rsidRPr="00457BE6">
        <w:rPr>
          <w:b/>
          <w:i/>
        </w:rPr>
        <w:t>Cachet / Signature :</w:t>
      </w:r>
    </w:p>
    <w:p w14:paraId="31D612AD" w14:textId="77777777" w:rsidR="00457BE6" w:rsidRPr="00457BE6" w:rsidRDefault="00457BE6" w:rsidP="00457BE6"/>
    <w:sectPr w:rsidR="00457BE6" w:rsidRPr="00457BE6" w:rsidSect="00003DE7">
      <w:footerReference w:type="default" r:id="rId13"/>
      <w:headerReference w:type="first" r:id="rId14"/>
      <w:footerReference w:type="first" r:id="rId15"/>
      <w:type w:val="continuous"/>
      <w:pgSz w:w="11906" w:h="16838" w:code="9"/>
      <w:pgMar w:top="426" w:right="851" w:bottom="426" w:left="1701" w:header="567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9397" w14:textId="77777777" w:rsidR="001C11EB" w:rsidRDefault="001C11EB">
      <w:r>
        <w:separator/>
      </w:r>
    </w:p>
  </w:endnote>
  <w:endnote w:type="continuationSeparator" w:id="0">
    <w:p w14:paraId="52B365CF" w14:textId="77777777" w:rsidR="001C11EB" w:rsidRDefault="001C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2FDD" w14:textId="77777777" w:rsidR="008A6739" w:rsidRDefault="008A6739" w:rsidP="00B640AF">
    <w:pPr>
      <w:pStyle w:val="Pieddepage"/>
      <w:pBdr>
        <w:top w:val="none" w:sz="0" w:space="0" w:color="auto"/>
      </w:pBdr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1063E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BF5A" w14:textId="77777777" w:rsidR="009D1E31" w:rsidRPr="00C95781" w:rsidRDefault="009D1E31" w:rsidP="00C95781">
    <w:pPr>
      <w:pStyle w:val="Pieddepage"/>
      <w:pBdr>
        <w:top w:val="none" w:sz="0" w:space="0" w:color="auto"/>
      </w:pBdr>
      <w:ind w:right="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0022" w14:textId="77777777" w:rsidR="001C11EB" w:rsidRDefault="001C11EB">
      <w:r>
        <w:separator/>
      </w:r>
    </w:p>
  </w:footnote>
  <w:footnote w:type="continuationSeparator" w:id="0">
    <w:p w14:paraId="21E7C4AD" w14:textId="77777777" w:rsidR="001C11EB" w:rsidRDefault="001C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E8F9" w14:textId="77777777" w:rsidR="00C95781" w:rsidRPr="00255EE7" w:rsidRDefault="00255EE7" w:rsidP="00255EE7">
    <w:pPr>
      <w:pStyle w:val="En-tte"/>
      <w:ind w:left="0"/>
    </w:pPr>
    <w:r>
      <w:rPr>
        <w:noProof/>
      </w:rPr>
      <w:drawing>
        <wp:inline distT="0" distB="0" distL="0" distR="0" wp14:anchorId="25786F1B" wp14:editId="184B2E76">
          <wp:extent cx="5906942" cy="157480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ete Fores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668" cy="158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CAC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E4C5A"/>
    <w:multiLevelType w:val="hybridMultilevel"/>
    <w:tmpl w:val="1930BAD2"/>
    <w:lvl w:ilvl="0" w:tplc="BC30FD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C94"/>
    <w:multiLevelType w:val="hybridMultilevel"/>
    <w:tmpl w:val="94A28CF2"/>
    <w:lvl w:ilvl="0" w:tplc="E3A6E06C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B6683"/>
    <w:multiLevelType w:val="singleLevel"/>
    <w:tmpl w:val="1D301034"/>
    <w:lvl w:ilvl="0">
      <w:start w:val="1"/>
      <w:numFmt w:val="bullet"/>
      <w:pStyle w:val="Liste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6"/>
        <w:sz w:val="36"/>
        <w:vertAlign w:val="baseline"/>
      </w:rPr>
    </w:lvl>
  </w:abstractNum>
  <w:abstractNum w:abstractNumId="4" w15:restartNumberingAfterBreak="0">
    <w:nsid w:val="161009F7"/>
    <w:multiLevelType w:val="hybridMultilevel"/>
    <w:tmpl w:val="E2A67B30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C2FB1"/>
    <w:multiLevelType w:val="hybridMultilevel"/>
    <w:tmpl w:val="B0CC0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105B"/>
    <w:multiLevelType w:val="hybridMultilevel"/>
    <w:tmpl w:val="3904E22C"/>
    <w:lvl w:ilvl="0" w:tplc="3E104E2A">
      <w:start w:val="1"/>
      <w:numFmt w:val="bullet"/>
      <w:pStyle w:val="liste12"/>
      <w:lvlText w:val="o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5D0F66"/>
    <w:multiLevelType w:val="singleLevel"/>
    <w:tmpl w:val="5080D32C"/>
    <w:lvl w:ilvl="0">
      <w:start w:val="1"/>
      <w:numFmt w:val="bullet"/>
      <w:pStyle w:val="liste1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8" w15:restartNumberingAfterBreak="0">
    <w:nsid w:val="68846A21"/>
    <w:multiLevelType w:val="hybridMultilevel"/>
    <w:tmpl w:val="9D788590"/>
    <w:lvl w:ilvl="0" w:tplc="B6182D16">
      <w:start w:val="1"/>
      <w:numFmt w:val="bullet"/>
      <w:pStyle w:val="Liste2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D4AEA"/>
    <w:multiLevelType w:val="hybridMultilevel"/>
    <w:tmpl w:val="0400EE14"/>
    <w:lvl w:ilvl="0" w:tplc="2EA6EB0A">
      <w:start w:val="1"/>
      <w:numFmt w:val="bullet"/>
      <w:pStyle w:val="Liste2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7DB02BC7"/>
    <w:multiLevelType w:val="hybridMultilevel"/>
    <w:tmpl w:val="8BA8246A"/>
    <w:lvl w:ilvl="0" w:tplc="DE8E7CAC">
      <w:start w:val="1"/>
      <w:numFmt w:val="bullet"/>
      <w:pStyle w:val="Listepuces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9"/>
  </w:num>
  <w:num w:numId="16">
    <w:abstractNumId w:val="8"/>
  </w:num>
  <w:num w:numId="17">
    <w:abstractNumId w:val="10"/>
  </w:num>
  <w:num w:numId="18">
    <w:abstractNumId w:val="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B"/>
    <w:rsid w:val="00003DE7"/>
    <w:rsid w:val="00007548"/>
    <w:rsid w:val="0001630C"/>
    <w:rsid w:val="000214C3"/>
    <w:rsid w:val="00026B0C"/>
    <w:rsid w:val="00045CB4"/>
    <w:rsid w:val="000476EA"/>
    <w:rsid w:val="0005106F"/>
    <w:rsid w:val="00064EBD"/>
    <w:rsid w:val="0007062C"/>
    <w:rsid w:val="000826D6"/>
    <w:rsid w:val="00093EFD"/>
    <w:rsid w:val="000A1B0F"/>
    <w:rsid w:val="000A513D"/>
    <w:rsid w:val="000D01CF"/>
    <w:rsid w:val="000F4D0E"/>
    <w:rsid w:val="001245DF"/>
    <w:rsid w:val="00132591"/>
    <w:rsid w:val="00151521"/>
    <w:rsid w:val="00151D00"/>
    <w:rsid w:val="00157356"/>
    <w:rsid w:val="0016336A"/>
    <w:rsid w:val="00176DBF"/>
    <w:rsid w:val="00181638"/>
    <w:rsid w:val="00184CED"/>
    <w:rsid w:val="00197365"/>
    <w:rsid w:val="001A49E7"/>
    <w:rsid w:val="001A7AAC"/>
    <w:rsid w:val="001C11EB"/>
    <w:rsid w:val="001D1C0C"/>
    <w:rsid w:val="00207905"/>
    <w:rsid w:val="00231D0D"/>
    <w:rsid w:val="00255EE7"/>
    <w:rsid w:val="00271E6A"/>
    <w:rsid w:val="00272CDE"/>
    <w:rsid w:val="00275F1C"/>
    <w:rsid w:val="002825C4"/>
    <w:rsid w:val="00283A2C"/>
    <w:rsid w:val="00286F2C"/>
    <w:rsid w:val="002A0577"/>
    <w:rsid w:val="002B1C66"/>
    <w:rsid w:val="002B7A33"/>
    <w:rsid w:val="002C4598"/>
    <w:rsid w:val="002C55BC"/>
    <w:rsid w:val="002E3EFA"/>
    <w:rsid w:val="002F135E"/>
    <w:rsid w:val="003018BE"/>
    <w:rsid w:val="00302EBB"/>
    <w:rsid w:val="00307245"/>
    <w:rsid w:val="0031063E"/>
    <w:rsid w:val="00326C84"/>
    <w:rsid w:val="00342248"/>
    <w:rsid w:val="00367324"/>
    <w:rsid w:val="00376D99"/>
    <w:rsid w:val="003A4A17"/>
    <w:rsid w:val="003A5F3A"/>
    <w:rsid w:val="003B2D34"/>
    <w:rsid w:val="003B5637"/>
    <w:rsid w:val="003E5E83"/>
    <w:rsid w:val="00423BDA"/>
    <w:rsid w:val="0044369F"/>
    <w:rsid w:val="00457BE6"/>
    <w:rsid w:val="00462CD3"/>
    <w:rsid w:val="00472449"/>
    <w:rsid w:val="00473A8A"/>
    <w:rsid w:val="00475B5B"/>
    <w:rsid w:val="004945BE"/>
    <w:rsid w:val="004A58F2"/>
    <w:rsid w:val="004A78B4"/>
    <w:rsid w:val="004B45E6"/>
    <w:rsid w:val="004B6CC0"/>
    <w:rsid w:val="004D5C60"/>
    <w:rsid w:val="0050300D"/>
    <w:rsid w:val="0050354E"/>
    <w:rsid w:val="00506679"/>
    <w:rsid w:val="00511886"/>
    <w:rsid w:val="00514CE8"/>
    <w:rsid w:val="00517868"/>
    <w:rsid w:val="00522662"/>
    <w:rsid w:val="00526A02"/>
    <w:rsid w:val="005271E0"/>
    <w:rsid w:val="00540EBF"/>
    <w:rsid w:val="005429AF"/>
    <w:rsid w:val="00546154"/>
    <w:rsid w:val="005559CC"/>
    <w:rsid w:val="00555CDD"/>
    <w:rsid w:val="00586F0A"/>
    <w:rsid w:val="00593D11"/>
    <w:rsid w:val="00595827"/>
    <w:rsid w:val="005A2F2E"/>
    <w:rsid w:val="005B4F32"/>
    <w:rsid w:val="005C4C83"/>
    <w:rsid w:val="005C5D6C"/>
    <w:rsid w:val="005E051C"/>
    <w:rsid w:val="005E0593"/>
    <w:rsid w:val="00606101"/>
    <w:rsid w:val="00607680"/>
    <w:rsid w:val="00610AEA"/>
    <w:rsid w:val="0061101F"/>
    <w:rsid w:val="00612AF5"/>
    <w:rsid w:val="0061352F"/>
    <w:rsid w:val="0062347F"/>
    <w:rsid w:val="006267AC"/>
    <w:rsid w:val="006345EC"/>
    <w:rsid w:val="006524FB"/>
    <w:rsid w:val="00653657"/>
    <w:rsid w:val="00653DB3"/>
    <w:rsid w:val="006553A3"/>
    <w:rsid w:val="00693699"/>
    <w:rsid w:val="00694F15"/>
    <w:rsid w:val="006A06CB"/>
    <w:rsid w:val="006B4BEF"/>
    <w:rsid w:val="006C7F3E"/>
    <w:rsid w:val="006D35E6"/>
    <w:rsid w:val="006E0BBC"/>
    <w:rsid w:val="006F087F"/>
    <w:rsid w:val="00715AA8"/>
    <w:rsid w:val="00736191"/>
    <w:rsid w:val="00737DD3"/>
    <w:rsid w:val="00742FD4"/>
    <w:rsid w:val="0075396B"/>
    <w:rsid w:val="007711B2"/>
    <w:rsid w:val="0079428D"/>
    <w:rsid w:val="00796E68"/>
    <w:rsid w:val="007A42EE"/>
    <w:rsid w:val="007B4424"/>
    <w:rsid w:val="007B45C0"/>
    <w:rsid w:val="007C2361"/>
    <w:rsid w:val="007C25AA"/>
    <w:rsid w:val="007C585D"/>
    <w:rsid w:val="007D3F0D"/>
    <w:rsid w:val="007E1A0A"/>
    <w:rsid w:val="00802CD8"/>
    <w:rsid w:val="0081189C"/>
    <w:rsid w:val="008334FC"/>
    <w:rsid w:val="00835C03"/>
    <w:rsid w:val="00840478"/>
    <w:rsid w:val="0085518E"/>
    <w:rsid w:val="00855B66"/>
    <w:rsid w:val="00856DEF"/>
    <w:rsid w:val="00856E4C"/>
    <w:rsid w:val="0086668B"/>
    <w:rsid w:val="00892012"/>
    <w:rsid w:val="008955D0"/>
    <w:rsid w:val="008A6739"/>
    <w:rsid w:val="008D1FB7"/>
    <w:rsid w:val="008E0517"/>
    <w:rsid w:val="008F16CD"/>
    <w:rsid w:val="008F23BE"/>
    <w:rsid w:val="008F7535"/>
    <w:rsid w:val="00934A2D"/>
    <w:rsid w:val="00935A76"/>
    <w:rsid w:val="00937471"/>
    <w:rsid w:val="009441D3"/>
    <w:rsid w:val="00944876"/>
    <w:rsid w:val="00953C91"/>
    <w:rsid w:val="0095750C"/>
    <w:rsid w:val="00963607"/>
    <w:rsid w:val="00965716"/>
    <w:rsid w:val="00972320"/>
    <w:rsid w:val="00977905"/>
    <w:rsid w:val="009A2399"/>
    <w:rsid w:val="009D1E31"/>
    <w:rsid w:val="009D21FF"/>
    <w:rsid w:val="009D5336"/>
    <w:rsid w:val="009F293E"/>
    <w:rsid w:val="009F2D94"/>
    <w:rsid w:val="00A001C0"/>
    <w:rsid w:val="00A00705"/>
    <w:rsid w:val="00A1137D"/>
    <w:rsid w:val="00A24516"/>
    <w:rsid w:val="00A40680"/>
    <w:rsid w:val="00A5723D"/>
    <w:rsid w:val="00A61BFF"/>
    <w:rsid w:val="00A67BFB"/>
    <w:rsid w:val="00AA077D"/>
    <w:rsid w:val="00AA1E95"/>
    <w:rsid w:val="00AB379E"/>
    <w:rsid w:val="00AC086A"/>
    <w:rsid w:val="00AD28A9"/>
    <w:rsid w:val="00AD2AAA"/>
    <w:rsid w:val="00B05524"/>
    <w:rsid w:val="00B143AD"/>
    <w:rsid w:val="00B447C4"/>
    <w:rsid w:val="00B50559"/>
    <w:rsid w:val="00B518AB"/>
    <w:rsid w:val="00B539B7"/>
    <w:rsid w:val="00B640AF"/>
    <w:rsid w:val="00B74DE4"/>
    <w:rsid w:val="00BA19B9"/>
    <w:rsid w:val="00BB1C98"/>
    <w:rsid w:val="00BE6F64"/>
    <w:rsid w:val="00C14715"/>
    <w:rsid w:val="00C24846"/>
    <w:rsid w:val="00C37EBF"/>
    <w:rsid w:val="00C46AEB"/>
    <w:rsid w:val="00C500A5"/>
    <w:rsid w:val="00C56C71"/>
    <w:rsid w:val="00C660D9"/>
    <w:rsid w:val="00C72454"/>
    <w:rsid w:val="00C87D4C"/>
    <w:rsid w:val="00C920AA"/>
    <w:rsid w:val="00C93484"/>
    <w:rsid w:val="00C95781"/>
    <w:rsid w:val="00CC62C3"/>
    <w:rsid w:val="00CD0BCE"/>
    <w:rsid w:val="00CD49AF"/>
    <w:rsid w:val="00CE0E9C"/>
    <w:rsid w:val="00CE3DDF"/>
    <w:rsid w:val="00CF38CF"/>
    <w:rsid w:val="00CF4171"/>
    <w:rsid w:val="00D02F45"/>
    <w:rsid w:val="00D136CC"/>
    <w:rsid w:val="00D464B7"/>
    <w:rsid w:val="00D46541"/>
    <w:rsid w:val="00D537EB"/>
    <w:rsid w:val="00D660E4"/>
    <w:rsid w:val="00D71F7C"/>
    <w:rsid w:val="00D8257C"/>
    <w:rsid w:val="00D832BE"/>
    <w:rsid w:val="00D86736"/>
    <w:rsid w:val="00D9259F"/>
    <w:rsid w:val="00DC184C"/>
    <w:rsid w:val="00DE2903"/>
    <w:rsid w:val="00DF158C"/>
    <w:rsid w:val="00E146E4"/>
    <w:rsid w:val="00E264EA"/>
    <w:rsid w:val="00E27138"/>
    <w:rsid w:val="00E35113"/>
    <w:rsid w:val="00E36E8D"/>
    <w:rsid w:val="00E55096"/>
    <w:rsid w:val="00E61396"/>
    <w:rsid w:val="00E946F9"/>
    <w:rsid w:val="00EB7A18"/>
    <w:rsid w:val="00ED54A4"/>
    <w:rsid w:val="00EE2DB5"/>
    <w:rsid w:val="00F031B8"/>
    <w:rsid w:val="00F07B30"/>
    <w:rsid w:val="00F148F6"/>
    <w:rsid w:val="00F230AD"/>
    <w:rsid w:val="00F34E0B"/>
    <w:rsid w:val="00F42E22"/>
    <w:rsid w:val="00F70C36"/>
    <w:rsid w:val="00F7555B"/>
    <w:rsid w:val="00F96187"/>
    <w:rsid w:val="00FA34B2"/>
    <w:rsid w:val="00FA7314"/>
    <w:rsid w:val="00FB0C8A"/>
    <w:rsid w:val="00FB6719"/>
    <w:rsid w:val="00FC5D9A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77"/>
    </o:shapedefaults>
    <o:shapelayout v:ext="edit">
      <o:idmap v:ext="edit" data="2"/>
    </o:shapelayout>
  </w:shapeDefaults>
  <w:decimalSymbol w:val=","/>
  <w:listSeparator w:val=";"/>
  <w14:docId w14:val="5FB6447A"/>
  <w15:chartTrackingRefBased/>
  <w15:docId w15:val="{5CFDD29F-754F-48B6-AF49-AD609FA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C71"/>
    <w:pPr>
      <w:spacing w:before="120"/>
      <w:ind w:firstLine="567"/>
    </w:pPr>
    <w:rPr>
      <w:rFonts w:ascii="Tw Cen MT" w:hAnsi="Tw Cen MT"/>
      <w:sz w:val="24"/>
      <w:szCs w:val="24"/>
    </w:rPr>
  </w:style>
  <w:style w:type="paragraph" w:styleId="Titre1">
    <w:name w:val="heading 1"/>
    <w:basedOn w:val="Normal"/>
    <w:next w:val="Normal"/>
    <w:qFormat/>
    <w:rsid w:val="00D8257C"/>
    <w:pPr>
      <w:keepNext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right="-144" w:firstLine="0"/>
      <w:jc w:val="center"/>
      <w:outlineLvl w:val="0"/>
    </w:pPr>
    <w:rPr>
      <w:rFonts w:ascii="Calibri" w:hAnsi="Calibri"/>
      <w:b/>
      <w:spacing w:val="20"/>
      <w:kern w:val="32"/>
      <w:sz w:val="40"/>
      <w:szCs w:val="32"/>
    </w:rPr>
  </w:style>
  <w:style w:type="paragraph" w:styleId="Titre2">
    <w:name w:val="heading 2"/>
    <w:basedOn w:val="Normal"/>
    <w:next w:val="Normal"/>
    <w:qFormat/>
    <w:rsid w:val="00D136CC"/>
    <w:pPr>
      <w:keepNext/>
      <w:spacing w:before="480"/>
      <w:ind w:firstLine="0"/>
      <w:outlineLvl w:val="1"/>
    </w:pPr>
    <w:rPr>
      <w:rFonts w:ascii="Arial" w:hAnsi="Arial" w:cs="Arial"/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D136CC"/>
    <w:pPr>
      <w:keepNext/>
      <w:spacing w:before="360"/>
      <w:ind w:firstLine="0"/>
      <w:outlineLvl w:val="2"/>
    </w:pPr>
    <w:rPr>
      <w:rFonts w:ascii="Futura Bk" w:hAnsi="Futura Bk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ponse">
    <w:name w:val="Réponse"/>
    <w:basedOn w:val="Pieddepage"/>
    <w:rsid w:val="00D136CC"/>
    <w:pPr>
      <w:tabs>
        <w:tab w:val="clear" w:pos="4536"/>
      </w:tabs>
      <w:ind w:firstLine="709"/>
    </w:pPr>
    <w:rPr>
      <w:rFonts w:ascii="Berlin Sans FB" w:hAnsi="Berlin Sans FB"/>
      <w:sz w:val="28"/>
      <w:szCs w:val="28"/>
    </w:rPr>
  </w:style>
  <w:style w:type="paragraph" w:styleId="Pieddepage">
    <w:name w:val="footer"/>
    <w:basedOn w:val="Normal"/>
    <w:rsid w:val="00151521"/>
    <w:pPr>
      <w:pBdr>
        <w:top w:val="single" w:sz="18" w:space="4" w:color="808080"/>
      </w:pBdr>
      <w:tabs>
        <w:tab w:val="center" w:pos="4536"/>
        <w:tab w:val="right" w:pos="8460"/>
      </w:tabs>
      <w:spacing w:before="0"/>
      <w:ind w:right="44" w:firstLine="0"/>
      <w:jc w:val="center"/>
    </w:pPr>
    <w:rPr>
      <w:color w:val="808080"/>
      <w:sz w:val="18"/>
      <w:szCs w:val="18"/>
    </w:rPr>
  </w:style>
  <w:style w:type="paragraph" w:customStyle="1" w:styleId="Titrerponse">
    <w:name w:val="Titre réponse"/>
    <w:basedOn w:val="Rponse"/>
    <w:rsid w:val="00D136CC"/>
    <w:pPr>
      <w:ind w:firstLine="0"/>
    </w:pPr>
    <w:rPr>
      <w:b/>
      <w:spacing w:val="20"/>
      <w:sz w:val="32"/>
      <w:szCs w:val="32"/>
    </w:rPr>
  </w:style>
  <w:style w:type="paragraph" w:styleId="En-tte">
    <w:name w:val="header"/>
    <w:basedOn w:val="Normal"/>
    <w:rsid w:val="003A5F3A"/>
    <w:pPr>
      <w:tabs>
        <w:tab w:val="left" w:pos="3600"/>
        <w:tab w:val="left" w:pos="4320"/>
        <w:tab w:val="left" w:pos="5220"/>
      </w:tabs>
      <w:spacing w:before="0"/>
      <w:ind w:left="2340" w:firstLine="0"/>
    </w:pPr>
    <w:rPr>
      <w:rFonts w:ascii="Arial" w:hAnsi="Arial" w:cs="Arial"/>
      <w:b/>
      <w:smallCaps/>
      <w:color w:val="808080"/>
      <w:sz w:val="36"/>
      <w:szCs w:val="32"/>
    </w:rPr>
  </w:style>
  <w:style w:type="paragraph" w:styleId="Date">
    <w:name w:val="Date"/>
    <w:basedOn w:val="Normal"/>
    <w:next w:val="Normal"/>
    <w:rsid w:val="003A5F3A"/>
    <w:pPr>
      <w:jc w:val="right"/>
    </w:pPr>
  </w:style>
  <w:style w:type="paragraph" w:customStyle="1" w:styleId="Destinataire">
    <w:name w:val="Destinataire"/>
    <w:basedOn w:val="Normal"/>
    <w:rsid w:val="00522662"/>
    <w:pPr>
      <w:spacing w:before="0"/>
      <w:ind w:left="4500" w:firstLine="0"/>
    </w:pPr>
  </w:style>
  <w:style w:type="paragraph" w:customStyle="1" w:styleId="En-tte3">
    <w:name w:val="En-tête 3"/>
    <w:basedOn w:val="En-tte"/>
    <w:rsid w:val="00C37EBF"/>
    <w:pPr>
      <w:pBdr>
        <w:bottom w:val="single" w:sz="4" w:space="1" w:color="auto"/>
      </w:pBdr>
      <w:ind w:left="0"/>
    </w:pPr>
    <w:rPr>
      <w:b w:val="0"/>
      <w:smallCaps w:val="0"/>
      <w:color w:val="auto"/>
      <w:sz w:val="18"/>
      <w:szCs w:val="20"/>
    </w:rPr>
  </w:style>
  <w:style w:type="paragraph" w:styleId="Liste">
    <w:name w:val="List"/>
    <w:basedOn w:val="Normal"/>
    <w:rsid w:val="00D136CC"/>
    <w:pPr>
      <w:numPr>
        <w:numId w:val="13"/>
      </w:numPr>
    </w:pPr>
    <w:rPr>
      <w:rFonts w:ascii="Century Gothic" w:hAnsi="Century Gothic"/>
      <w:b/>
      <w:szCs w:val="20"/>
    </w:rPr>
  </w:style>
  <w:style w:type="character" w:styleId="Lienhypertexte">
    <w:name w:val="Hyperlink"/>
    <w:rsid w:val="00D136CC"/>
    <w:rPr>
      <w:color w:val="0000FF"/>
      <w:u w:val="single"/>
    </w:rPr>
  </w:style>
  <w:style w:type="paragraph" w:customStyle="1" w:styleId="liste1">
    <w:name w:val="liste 1"/>
    <w:basedOn w:val="Normal"/>
    <w:rsid w:val="00D136CC"/>
    <w:pPr>
      <w:numPr>
        <w:numId w:val="14"/>
      </w:numPr>
      <w:spacing w:before="0"/>
    </w:pPr>
    <w:rPr>
      <w:rFonts w:ascii="Century Gothic" w:hAnsi="Century Gothic"/>
      <w:szCs w:val="20"/>
    </w:rPr>
  </w:style>
  <w:style w:type="paragraph" w:customStyle="1" w:styleId="Liste21">
    <w:name w:val="Liste 21"/>
    <w:basedOn w:val="Liste"/>
    <w:rsid w:val="00D136CC"/>
    <w:pPr>
      <w:numPr>
        <w:numId w:val="15"/>
      </w:numPr>
      <w:spacing w:before="40"/>
    </w:pPr>
  </w:style>
  <w:style w:type="character" w:styleId="Lienhypertextesuivivisit">
    <w:name w:val="FollowedHyperlink"/>
    <w:rsid w:val="00D136CC"/>
    <w:rPr>
      <w:color w:val="800080"/>
      <w:u w:val="single"/>
    </w:rPr>
  </w:style>
  <w:style w:type="paragraph" w:customStyle="1" w:styleId="En-tte2">
    <w:name w:val="En-tête 2"/>
    <w:basedOn w:val="En-tte"/>
    <w:rsid w:val="00C37EBF"/>
    <w:pPr>
      <w:tabs>
        <w:tab w:val="left" w:pos="4680"/>
      </w:tabs>
      <w:spacing w:before="120" w:after="120"/>
      <w:ind w:left="1134" w:right="-6"/>
      <w:jc w:val="center"/>
    </w:pPr>
    <w:rPr>
      <w:i/>
      <w:color w:val="auto"/>
      <w:sz w:val="22"/>
      <w:szCs w:val="22"/>
    </w:rPr>
  </w:style>
  <w:style w:type="paragraph" w:styleId="Listepuces">
    <w:name w:val="List Bullet"/>
    <w:aliases w:val="Liste 2P"/>
    <w:basedOn w:val="Normal"/>
    <w:rsid w:val="00D136CC"/>
    <w:pPr>
      <w:numPr>
        <w:numId w:val="17"/>
      </w:numPr>
    </w:pPr>
  </w:style>
  <w:style w:type="paragraph" w:customStyle="1" w:styleId="Liste23">
    <w:name w:val="Liste 23"/>
    <w:basedOn w:val="Normal"/>
    <w:rsid w:val="00D136CC"/>
    <w:pPr>
      <w:numPr>
        <w:numId w:val="16"/>
      </w:numPr>
      <w:jc w:val="both"/>
    </w:pPr>
    <w:rPr>
      <w:rFonts w:ascii="Arial" w:hAnsi="Arial" w:cs="Tahoma"/>
    </w:rPr>
  </w:style>
  <w:style w:type="paragraph" w:styleId="Paragraphedeliste">
    <w:name w:val="List Paragraph"/>
    <w:basedOn w:val="Normal"/>
    <w:qFormat/>
    <w:rsid w:val="00D136CC"/>
    <w:pPr>
      <w:spacing w:before="0" w:after="200" w:line="276" w:lineRule="auto"/>
      <w:ind w:left="720" w:firstLine="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cadre1">
    <w:name w:val="cadre 1"/>
    <w:basedOn w:val="Pieddepage"/>
    <w:rsid w:val="003A5F3A"/>
    <w:pPr>
      <w:pBdr>
        <w:top w:val="none" w:sz="0" w:space="0" w:color="auto"/>
      </w:pBdr>
      <w:spacing w:before="120"/>
      <w:ind w:right="45"/>
    </w:pPr>
    <w:rPr>
      <w:sz w:val="20"/>
    </w:rPr>
  </w:style>
  <w:style w:type="paragraph" w:customStyle="1" w:styleId="liste11">
    <w:name w:val="liste 11"/>
    <w:basedOn w:val="Liste"/>
    <w:rsid w:val="00475B5B"/>
    <w:pPr>
      <w:tabs>
        <w:tab w:val="clear" w:pos="360"/>
        <w:tab w:val="num" w:pos="567"/>
      </w:tabs>
      <w:ind w:left="567" w:hanging="567"/>
    </w:pPr>
    <w:rPr>
      <w:sz w:val="22"/>
    </w:rPr>
  </w:style>
  <w:style w:type="paragraph" w:customStyle="1" w:styleId="liste12">
    <w:name w:val="liste 12"/>
    <w:basedOn w:val="Normal"/>
    <w:rsid w:val="00475B5B"/>
    <w:pPr>
      <w:numPr>
        <w:numId w:val="19"/>
      </w:numPr>
      <w:ind w:left="1418" w:hanging="567"/>
    </w:pPr>
    <w:rPr>
      <w:rFonts w:ascii="Century Gothic" w:hAnsi="Century Gothic"/>
      <w:sz w:val="20"/>
      <w:szCs w:val="20"/>
    </w:rPr>
  </w:style>
  <w:style w:type="paragraph" w:styleId="Textedebulles">
    <w:name w:val="Balloon Text"/>
    <w:basedOn w:val="Normal"/>
    <w:link w:val="TextedebullesCar"/>
    <w:rsid w:val="00B143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143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B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1">
    <w:name w:val="En-tête 1"/>
    <w:basedOn w:val="En-tte"/>
    <w:rsid w:val="00271E6A"/>
    <w:pPr>
      <w:ind w:left="993" w:right="-284"/>
      <w:jc w:val="center"/>
    </w:pPr>
    <w:rPr>
      <w:rFonts w:ascii="Arial Black" w:hAnsi="Arial Black"/>
      <w:b w:val="0"/>
      <w:noProof/>
      <w:color w:val="auto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6524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foresco/adhesions/adhesion-rers-2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esco.gestion@orang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esco.gestion@orang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rs-as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esco.gestion@orang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AppData\Roaming\Microsoft\Templates\RERS\Lettre_Foresc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D11B-FCF2-424D-B5E8-6C808753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Lettre_Foresco.dotx</Template>
  <TotalTime>20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Évry, le 12 septembre 2008</vt:lpstr>
      <vt:lpstr>ADHÉSION 2021 d’un Réseau d’Échanges Réciproques de Savoirs®</vt:lpstr>
    </vt:vector>
  </TitlesOfParts>
  <Company>Hewlett-Packard Company</Company>
  <LinksUpToDate>false</LinksUpToDate>
  <CharactersWithSpaces>2683</CharactersWithSpaces>
  <SharedDoc>false</SharedDoc>
  <HLinks>
    <vt:vector size="24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http://www.rers-asso.org/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http://www.rers-asso.org/</vt:lpwstr>
      </vt:variant>
      <vt:variant>
        <vt:lpwstr/>
      </vt:variant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mailto:foresco@orange.fr</vt:lpwstr>
      </vt:variant>
      <vt:variant>
        <vt:lpwstr/>
      </vt:variant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mailto:foresco-jeanine@orange.fr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Évry, le 12 septembre 2008</dc:title>
  <dc:subject/>
  <dc:creator>Roger</dc:creator>
  <cp:keywords/>
  <dc:description/>
  <cp:lastModifiedBy>Papi Roger</cp:lastModifiedBy>
  <cp:revision>4</cp:revision>
  <cp:lastPrinted>2020-02-09T09:29:00Z</cp:lastPrinted>
  <dcterms:created xsi:type="dcterms:W3CDTF">2022-01-10T16:18:00Z</dcterms:created>
  <dcterms:modified xsi:type="dcterms:W3CDTF">2022-01-10T16:37:00Z</dcterms:modified>
</cp:coreProperties>
</file>